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553" w14:textId="060A8A06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721F" wp14:editId="62DBD05F">
                <wp:simplePos x="0" y="0"/>
                <wp:positionH relativeFrom="column">
                  <wp:posOffset>-11430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4AFCC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7pt" to="453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Application for the </w:t>
      </w:r>
      <w:bookmarkStart w:id="0" w:name="_GoBack"/>
      <w:r w:rsidR="004A3CDE">
        <w:rPr>
          <w:rFonts w:ascii="Arial" w:hAnsi="Arial" w:cs="Arial"/>
          <w:b/>
          <w:bCs/>
          <w:sz w:val="20"/>
          <w:szCs w:val="20"/>
          <w:lang w:val="en-GB"/>
        </w:rPr>
        <w:t>twelfth</w:t>
      </w:r>
      <w:bookmarkEnd w:id="0"/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round of the </w:t>
      </w:r>
      <w:r w:rsidR="00ED3ED2" w:rsidRPr="00A62710">
        <w:rPr>
          <w:rFonts w:ascii="Arial" w:hAnsi="Arial" w:cs="Arial"/>
          <w:b/>
          <w:bCs/>
          <w:sz w:val="20"/>
          <w:szCs w:val="20"/>
          <w:lang w:val="en-GB"/>
        </w:rPr>
        <w:t>GÍNJOL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Programme Patent Fund (20</w:t>
      </w:r>
      <w:r w:rsidR="00373F7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4A3CDE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1367C8D4" w14:textId="43C74175" w:rsidR="00A263BF" w:rsidRDefault="00A4239A" w:rsidP="00832C32">
      <w:pPr>
        <w:rPr>
          <w:rFonts w:ascii="Arial" w:hAnsi="Arial" w:cs="Arial"/>
          <w:b/>
          <w:bCs/>
          <w:sz w:val="18"/>
          <w:szCs w:val="20"/>
          <w:lang w:val="en-GB"/>
        </w:rPr>
      </w:pP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(Please, </w:t>
      </w:r>
      <w:r w:rsidR="009846A4">
        <w:rPr>
          <w:rFonts w:ascii="Arial" w:hAnsi="Arial" w:cs="Arial"/>
          <w:b/>
          <w:bCs/>
          <w:sz w:val="18"/>
          <w:szCs w:val="20"/>
          <w:lang w:val="en-GB"/>
        </w:rPr>
        <w:t>fill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 this pa</w:t>
      </w:r>
      <w:r w:rsidR="00A62710">
        <w:rPr>
          <w:rFonts w:ascii="Arial" w:hAnsi="Arial" w:cs="Arial"/>
          <w:b/>
          <w:bCs/>
          <w:sz w:val="18"/>
          <w:szCs w:val="20"/>
          <w:lang w:val="en-GB"/>
        </w:rPr>
        <w:t>ge for each partner in case of s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>hared IP)</w:t>
      </w:r>
    </w:p>
    <w:p w14:paraId="0F901EEC" w14:textId="77777777" w:rsidR="00A4239A" w:rsidRPr="00A62710" w:rsidRDefault="00A4239A" w:rsidP="00A4239A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26FEF62A" w14:textId="77777777" w:rsidR="00A4239A" w:rsidRPr="00A62710" w:rsidRDefault="00A4239A" w:rsidP="00A4239A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5C6CC" wp14:editId="1538445F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772150" cy="0"/>
                <wp:effectExtent l="38100" t="38100" r="57150" b="952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E905C" id="Connector recte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95pt" to="45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Project details</w:t>
      </w:r>
    </w:p>
    <w:p w14:paraId="1E36661A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27F7B9C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Title and acronym</w:t>
      </w:r>
    </w:p>
    <w:p w14:paraId="659FDCD0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3B632" wp14:editId="65917327">
                <wp:simplePos x="0" y="0"/>
                <wp:positionH relativeFrom="column">
                  <wp:posOffset>-11430</wp:posOffset>
                </wp:positionH>
                <wp:positionV relativeFrom="paragraph">
                  <wp:posOffset>163830</wp:posOffset>
                </wp:positionV>
                <wp:extent cx="5772150" cy="0"/>
                <wp:effectExtent l="0" t="0" r="19050" b="190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093E8" id="Connector recte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9pt" to="45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" strokecolor="#7f7f7f [1612]" strokeweight=".25pt"/>
            </w:pict>
          </mc:Fallback>
        </mc:AlternateContent>
      </w:r>
    </w:p>
    <w:p w14:paraId="40E7149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B9AF4" wp14:editId="2A7438D1">
                <wp:simplePos x="0" y="0"/>
                <wp:positionH relativeFrom="column">
                  <wp:posOffset>-11430</wp:posOffset>
                </wp:positionH>
                <wp:positionV relativeFrom="paragraph">
                  <wp:posOffset>162560</wp:posOffset>
                </wp:positionV>
                <wp:extent cx="5772150" cy="0"/>
                <wp:effectExtent l="0" t="0" r="19050" b="19050"/>
                <wp:wrapNone/>
                <wp:docPr id="20" name="Connector rec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85F13" id="Connector recte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8pt" to="4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F57g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" strokecolor="#7f7f7f [1612]" strokeweight=".25pt"/>
            </w:pict>
          </mc:Fallback>
        </mc:AlternateContent>
      </w:r>
    </w:p>
    <w:p w14:paraId="7C0ED14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5F808A5B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69EA" wp14:editId="6F50147D">
                <wp:simplePos x="0" y="0"/>
                <wp:positionH relativeFrom="column">
                  <wp:posOffset>-11430</wp:posOffset>
                </wp:positionH>
                <wp:positionV relativeFrom="paragraph">
                  <wp:posOffset>173990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98814" id="Connector rect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7pt" to="4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HRxMI9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the person responsible for submitting application</w:t>
      </w:r>
    </w:p>
    <w:p w14:paraId="6148A9FC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BAE1C16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Name</w:t>
      </w:r>
    </w:p>
    <w:p w14:paraId="2178554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017C" wp14:editId="1C58D87A">
                <wp:simplePos x="0" y="0"/>
                <wp:positionH relativeFrom="column">
                  <wp:posOffset>-11430</wp:posOffset>
                </wp:positionH>
                <wp:positionV relativeFrom="paragraph">
                  <wp:posOffset>151130</wp:posOffset>
                </wp:positionV>
                <wp:extent cx="5772150" cy="0"/>
                <wp:effectExtent l="0" t="0" r="19050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7B4AB" id="Connector recte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9pt" to="45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do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S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" strokecolor="#7f7f7f [1612]" strokeweight=".25pt"/>
            </w:pict>
          </mc:Fallback>
        </mc:AlternateContent>
      </w:r>
    </w:p>
    <w:p w14:paraId="206C641B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Surname(s)</w:t>
      </w:r>
    </w:p>
    <w:p w14:paraId="7949151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57F7D" wp14:editId="11A8969C">
                <wp:simplePos x="0" y="0"/>
                <wp:positionH relativeFrom="column">
                  <wp:posOffset>-11430</wp:posOffset>
                </wp:positionH>
                <wp:positionV relativeFrom="paragraph">
                  <wp:posOffset>148590</wp:posOffset>
                </wp:positionV>
                <wp:extent cx="5772150" cy="0"/>
                <wp:effectExtent l="0" t="0" r="19050" b="19050"/>
                <wp:wrapNone/>
                <wp:docPr id="13" name="Connector rec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A2F66" id="Connector recte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" strokecolor="#7f7f7f [1612]" strokeweight=".25pt"/>
            </w:pict>
          </mc:Fallback>
        </mc:AlternateContent>
      </w:r>
    </w:p>
    <w:p w14:paraId="03BAA617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Job title</w:t>
      </w:r>
    </w:p>
    <w:p w14:paraId="2A8283B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69AFE" wp14:editId="1194BE38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5772150" cy="0"/>
                <wp:effectExtent l="0" t="0" r="19050" b="190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CAE7D" id="Connector recte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5pt" to="4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" strokecolor="#7f7f7f [1612]" strokeweight=".25pt"/>
            </w:pict>
          </mc:Fallback>
        </mc:AlternateContent>
      </w:r>
    </w:p>
    <w:p w14:paraId="6C03E8A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Telephone</w:t>
      </w:r>
    </w:p>
    <w:p w14:paraId="6D0070E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229D0" wp14:editId="751ABE44">
                <wp:simplePos x="0" y="0"/>
                <wp:positionH relativeFrom="column">
                  <wp:posOffset>-11430</wp:posOffset>
                </wp:positionH>
                <wp:positionV relativeFrom="paragraph">
                  <wp:posOffset>153035</wp:posOffset>
                </wp:positionV>
                <wp:extent cx="5772150" cy="0"/>
                <wp:effectExtent l="0" t="0" r="19050" b="190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56B1F" id="Connector recte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05pt" to="453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4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" strokecolor="#7f7f7f [1612]" strokeweight=".25pt"/>
            </w:pict>
          </mc:Fallback>
        </mc:AlternateContent>
      </w:r>
    </w:p>
    <w:p w14:paraId="44F951D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Email address</w:t>
      </w:r>
    </w:p>
    <w:p w14:paraId="2BC4CCC4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22F44" wp14:editId="54DC0138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5772150" cy="0"/>
                <wp:effectExtent l="0" t="0" r="19050" b="19050"/>
                <wp:wrapNone/>
                <wp:docPr id="16" name="Connector rec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2E0EB" id="Connector recte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6pt" to="45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" strokecolor="#7f7f7f [1612]" strokeweight=".25pt"/>
            </w:pict>
          </mc:Fallback>
        </mc:AlternateContent>
      </w:r>
    </w:p>
    <w:p w14:paraId="37F04F20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191842E3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7A00E" wp14:editId="66340356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A2A31" id="Connector recte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65pt" to="45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research centre</w:t>
      </w:r>
    </w:p>
    <w:p w14:paraId="52CAC426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47D3BCCC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Full n</w:t>
      </w:r>
      <w:r w:rsidR="00451D39" w:rsidRPr="00A62710">
        <w:rPr>
          <w:rFonts w:ascii="Arial" w:hAnsi="Arial" w:cs="Arial"/>
          <w:sz w:val="20"/>
          <w:szCs w:val="20"/>
          <w:lang w:val="en-GB"/>
        </w:rPr>
        <w:t>ame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and acronym</w:t>
      </w:r>
    </w:p>
    <w:p w14:paraId="20FEB38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0FAAB" wp14:editId="2D4D58B3">
                <wp:simplePos x="0" y="0"/>
                <wp:positionH relativeFrom="column">
                  <wp:posOffset>-11430</wp:posOffset>
                </wp:positionH>
                <wp:positionV relativeFrom="paragraph">
                  <wp:posOffset>172720</wp:posOffset>
                </wp:positionV>
                <wp:extent cx="5772150" cy="0"/>
                <wp:effectExtent l="0" t="0" r="19050" b="190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F5D0E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6pt" to="4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YE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" strokecolor="#7f7f7f [1612]" strokeweight=".25pt"/>
            </w:pict>
          </mc:Fallback>
        </mc:AlternateContent>
      </w:r>
    </w:p>
    <w:p w14:paraId="663A1E9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09822" wp14:editId="2DE9004F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5772150" cy="0"/>
                <wp:effectExtent l="0" t="0" r="19050" b="190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DDD91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5pt" to="45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" strokecolor="#7f7f7f [1612]" strokeweight=".25pt"/>
            </w:pict>
          </mc:Fallback>
        </mc:AlternateContent>
      </w:r>
    </w:p>
    <w:p w14:paraId="5EB3FA1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98F2F62" w14:textId="489D9D13" w:rsidR="0001486D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If your institution has its 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own regulations concerning industrial and intellectual property rights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or equivalent documentation, indicate where this </w:t>
      </w:r>
      <w:proofErr w:type="gramStart"/>
      <w:r w:rsidRPr="00A62710">
        <w:rPr>
          <w:rFonts w:ascii="Arial" w:hAnsi="Arial" w:cs="Arial"/>
          <w:sz w:val="20"/>
          <w:szCs w:val="20"/>
          <w:lang w:val="en-GB"/>
        </w:rPr>
        <w:t>can be accessed</w:t>
      </w:r>
      <w:proofErr w:type="gramEnd"/>
      <w:r w:rsidRPr="00A62710">
        <w:rPr>
          <w:rFonts w:ascii="Arial" w:hAnsi="Arial" w:cs="Arial"/>
          <w:sz w:val="20"/>
          <w:szCs w:val="20"/>
          <w:lang w:val="en-GB"/>
        </w:rPr>
        <w:t xml:space="preserve">. If it does not have such documentation, you must attach </w:t>
      </w:r>
      <w:r w:rsidR="009846A4">
        <w:rPr>
          <w:rFonts w:ascii="Arial" w:hAnsi="Arial" w:cs="Arial"/>
          <w:sz w:val="20"/>
          <w:szCs w:val="20"/>
          <w:lang w:val="en-GB"/>
        </w:rPr>
        <w:t xml:space="preserve">(only in the first </w:t>
      </w:r>
      <w:proofErr w:type="spellStart"/>
      <w:r w:rsidR="009846A4">
        <w:rPr>
          <w:rFonts w:ascii="Arial" w:hAnsi="Arial" w:cs="Arial"/>
          <w:sz w:val="20"/>
          <w:szCs w:val="20"/>
          <w:lang w:val="en-GB"/>
        </w:rPr>
        <w:t>Gínjol</w:t>
      </w:r>
      <w:proofErr w:type="spellEnd"/>
      <w:r w:rsidR="009846A4">
        <w:rPr>
          <w:rFonts w:ascii="Arial" w:hAnsi="Arial" w:cs="Arial"/>
          <w:sz w:val="20"/>
          <w:szCs w:val="20"/>
          <w:lang w:val="en-GB"/>
        </w:rPr>
        <w:t xml:space="preserve"> participation or if there is an update)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a document drafted by the Institute's legal representative </w:t>
      </w:r>
      <w:r w:rsidR="009846A4">
        <w:rPr>
          <w:rFonts w:ascii="Arial" w:hAnsi="Arial" w:cs="Arial"/>
          <w:sz w:val="20"/>
          <w:szCs w:val="20"/>
          <w:lang w:val="en-GB"/>
        </w:rPr>
        <w:t>about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the applicable policy on industrial and intellectual property.</w:t>
      </w:r>
      <w:r w:rsidR="00A4239A" w:rsidRPr="00A62710">
        <w:rPr>
          <w:rFonts w:ascii="Arial" w:hAnsi="Arial" w:cs="Arial"/>
          <w:sz w:val="20"/>
          <w:szCs w:val="20"/>
          <w:lang w:val="en-GB"/>
        </w:rPr>
        <w:t xml:space="preserve"> In case of shared IP proposal, please provide documentation for each partner.</w:t>
      </w:r>
    </w:p>
    <w:p w14:paraId="702FF165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English (maximum 500 words). Do not include confidential information.</w:t>
      </w:r>
    </w:p>
    <w:p w14:paraId="685B74A9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C348D" wp14:editId="7588DFE2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2D2D" id="Rectangle 51" o:spid="_x0000_s1026" style="position:absolute;margin-left:-4.15pt;margin-top:11.6pt;width:461.25pt;height:60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Qx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yyHQx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7977068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br w:type="page"/>
      </w:r>
    </w:p>
    <w:p w14:paraId="27C006AC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Catalan (maximum 500 words). Do not include confidential information.</w:t>
      </w:r>
    </w:p>
    <w:p w14:paraId="240F0620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1D910" wp14:editId="24F10D4F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53CF" id="Rectangle 52" o:spid="_x0000_s1026" style="position:absolute;margin-left:-4.15pt;margin-top:11.6pt;width:461.25pt;height:60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/s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7lo/s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6ABE2F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D0EF2A1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17EF782" w14:textId="77777777" w:rsidR="0001486D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EEA1B28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66209AC8" w14:textId="77777777" w:rsidR="00047612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DECEEA" w14:textId="77777777" w:rsidR="002563EB" w:rsidRPr="00A62710" w:rsidRDefault="004A3CDE" w:rsidP="00351C93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2563EB" w:rsidRPr="00A62710" w:rsidSect="0004761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1418" w:left="1418" w:header="794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6FA0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6610CE4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B930" w14:textId="77777777" w:rsidR="00A263BF" w:rsidRPr="00F75AB7" w:rsidRDefault="00A263BF" w:rsidP="00A263BF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C16A1E" wp14:editId="7110D484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" name="Connector rec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4BE49" id="Connector rect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749A1929" w14:textId="77777777" w:rsidR="00A263BF" w:rsidRPr="00F75AB7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56C438F9" w14:textId="1A66026D" w:rsidR="00A263BF" w:rsidRPr="00D25ABC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4A3CDE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40CA84B2" w14:textId="77777777" w:rsidR="00921344" w:rsidRDefault="004A3CDE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  <w:p w14:paraId="34516B25" w14:textId="77777777" w:rsidR="00921344" w:rsidRPr="00921344" w:rsidRDefault="004A3CDE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C25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4A710855" wp14:editId="6D598443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E33E0F3" wp14:editId="47497F40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69A3A432" wp14:editId="45DF0C39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18E4BC6D" wp14:editId="1A1D73A6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869D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5CB7EF41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E54F" w14:textId="209AB071" w:rsidR="00832C32" w:rsidRPr="00832C32" w:rsidRDefault="00A476D8" w:rsidP="00A62F37">
    <w:pPr>
      <w:pStyle w:val="Capalera"/>
      <w:tabs>
        <w:tab w:val="left" w:pos="605"/>
      </w:tabs>
      <w:spacing w:after="0"/>
      <w:jc w:val="center"/>
      <w:rPr>
        <w:color w:val="00539F"/>
        <w:sz w:val="32"/>
      </w:rPr>
    </w:pPr>
    <w:r>
      <w:rPr>
        <w:noProof/>
        <w:lang w:eastAsia="ca-ES"/>
      </w:rPr>
      <w:drawing>
        <wp:inline distT="0" distB="0" distL="0" distR="0" wp14:anchorId="4B5DE11B" wp14:editId="20E85E66">
          <wp:extent cx="2804160" cy="632241"/>
          <wp:effectExtent l="0" t="0" r="0" b="0"/>
          <wp:docPr id="21" name="Imatge 21" descr="https://cerca.cat/wp-content/uploads/2022/11/CERCAGINJ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erca.cat/wp-content/uploads/2022/11/CERCAGINJ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548" cy="6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2D93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2DB5C111" wp14:editId="30BC7F6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1486D"/>
    <w:rsid w:val="00047612"/>
    <w:rsid w:val="000D7FE3"/>
    <w:rsid w:val="001D1BA0"/>
    <w:rsid w:val="00351C93"/>
    <w:rsid w:val="00373F71"/>
    <w:rsid w:val="0037742C"/>
    <w:rsid w:val="00402240"/>
    <w:rsid w:val="00451D39"/>
    <w:rsid w:val="004A3CDE"/>
    <w:rsid w:val="009846A4"/>
    <w:rsid w:val="009E08AD"/>
    <w:rsid w:val="00A263BF"/>
    <w:rsid w:val="00A4239A"/>
    <w:rsid w:val="00A476D8"/>
    <w:rsid w:val="00A62710"/>
    <w:rsid w:val="00A62F37"/>
    <w:rsid w:val="00AA00C4"/>
    <w:rsid w:val="00AE7915"/>
    <w:rsid w:val="00C40BD0"/>
    <w:rsid w:val="00C60F16"/>
    <w:rsid w:val="00D03011"/>
    <w:rsid w:val="00DF5162"/>
    <w:rsid w:val="00E86177"/>
    <w:rsid w:val="00ED3ED2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B2C"/>
  <w15:docId w15:val="{982A6438-ADA8-4CEF-AEFA-3C94BA1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FE7D-8D46-488A-8DEE-62C7BF1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16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9</cp:revision>
  <cp:lastPrinted>2013-01-23T11:05:00Z</cp:lastPrinted>
  <dcterms:created xsi:type="dcterms:W3CDTF">2019-02-11T12:16:00Z</dcterms:created>
  <dcterms:modified xsi:type="dcterms:W3CDTF">2023-09-26T08:41:00Z</dcterms:modified>
</cp:coreProperties>
</file>