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A24F" w14:textId="11C9424A" w:rsidR="006E6089" w:rsidRPr="00040272" w:rsidRDefault="00686E3D" w:rsidP="00B068CD">
      <w:pPr>
        <w:rPr>
          <w:rFonts w:ascii="Arial" w:hAnsi="Arial" w:cs="Arial"/>
          <w:b/>
          <w:sz w:val="22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7F1D" wp14:editId="22AF335C">
                <wp:simplePos x="0" y="0"/>
                <wp:positionH relativeFrom="column">
                  <wp:posOffset>7620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D2327F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6.1pt" to="455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Application for the </w:t>
      </w:r>
      <w:r w:rsidR="00A061AB">
        <w:rPr>
          <w:rFonts w:ascii="Arial" w:hAnsi="Arial" w:cs="Arial"/>
          <w:b/>
          <w:bCs/>
          <w:sz w:val="22"/>
          <w:szCs w:val="18"/>
          <w:lang w:val="en-GB"/>
        </w:rPr>
        <w:t>eleven</w:t>
      </w:r>
      <w:r w:rsidR="001F1161" w:rsidRPr="001F1161">
        <w:rPr>
          <w:rFonts w:ascii="Arial" w:hAnsi="Arial" w:cs="Arial"/>
          <w:b/>
          <w:bCs/>
          <w:sz w:val="22"/>
          <w:szCs w:val="18"/>
          <w:lang w:val="en-GB"/>
        </w:rPr>
        <w:t>th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round of the </w:t>
      </w:r>
      <w:r>
        <w:rPr>
          <w:rFonts w:ascii="Arial" w:hAnsi="Arial" w:cs="Arial"/>
          <w:b/>
          <w:bCs/>
          <w:sz w:val="22"/>
          <w:szCs w:val="18"/>
          <w:lang w:val="en-GB"/>
        </w:rPr>
        <w:t>GÍNJOL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 xml:space="preserve"> Programme Patent Fund (20</w:t>
      </w:r>
      <w:r w:rsidR="00F56676">
        <w:rPr>
          <w:rFonts w:ascii="Arial" w:hAnsi="Arial" w:cs="Arial"/>
          <w:b/>
          <w:bCs/>
          <w:sz w:val="22"/>
          <w:szCs w:val="18"/>
          <w:lang w:val="en-GB"/>
        </w:rPr>
        <w:t>2</w:t>
      </w:r>
      <w:r w:rsidR="001412D7">
        <w:rPr>
          <w:rFonts w:ascii="Arial" w:hAnsi="Arial" w:cs="Arial"/>
          <w:b/>
          <w:bCs/>
          <w:sz w:val="22"/>
          <w:szCs w:val="18"/>
          <w:lang w:val="en-GB"/>
        </w:rPr>
        <w:t>2</w:t>
      </w:r>
      <w:r w:rsidR="00451D39" w:rsidRPr="00040272">
        <w:rPr>
          <w:rFonts w:ascii="Arial" w:hAnsi="Arial" w:cs="Arial"/>
          <w:b/>
          <w:bCs/>
          <w:sz w:val="22"/>
          <w:szCs w:val="18"/>
          <w:lang w:val="en-GB"/>
        </w:rPr>
        <w:t>)</w:t>
      </w:r>
    </w:p>
    <w:p w14:paraId="351496AD" w14:textId="77777777" w:rsidR="006E6089" w:rsidRPr="00040272" w:rsidRDefault="00A061AB" w:rsidP="00B068CD">
      <w:pPr>
        <w:rPr>
          <w:rFonts w:ascii="Arial" w:hAnsi="Arial" w:cs="Arial"/>
          <w:sz w:val="18"/>
          <w:szCs w:val="18"/>
        </w:rPr>
      </w:pPr>
    </w:p>
    <w:p w14:paraId="71E54CDA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49E1A" wp14:editId="34522CB4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5772150" cy="0"/>
                <wp:effectExtent l="38100" t="38100" r="57150" b="952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60A91" id="Connector rect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1pt" to="45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Wu0QEAAAE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Title</w:t>
      </w:r>
    </w:p>
    <w:p w14:paraId="04C23784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29D88138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1E2190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55113" wp14:editId="4E43ECF0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13917" id="Connector rect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4.9pt" to="45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5lwO2t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Acronym (in the case of a continuation of an existing project, use the acronym + numeral)</w:t>
      </w:r>
    </w:p>
    <w:p w14:paraId="09E64F80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</w:p>
    <w:bookmarkEnd w:id="0"/>
    <w:p w14:paraId="63849905" w14:textId="77777777" w:rsidR="00686E3D" w:rsidRDefault="00686E3D" w:rsidP="00B068CD">
      <w:pPr>
        <w:rPr>
          <w:rFonts w:ascii="Arial" w:hAnsi="Arial" w:cs="Arial"/>
          <w:sz w:val="18"/>
          <w:szCs w:val="18"/>
          <w:lang w:val="en-GB"/>
        </w:rPr>
      </w:pPr>
    </w:p>
    <w:p w14:paraId="70EF4582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42CB" wp14:editId="18F54F3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AED99" id="Connector rect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7pt" to="45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Research centre</w:t>
      </w:r>
      <w:r w:rsidR="005A0C59">
        <w:rPr>
          <w:rFonts w:ascii="Arial" w:hAnsi="Arial" w:cs="Arial"/>
          <w:b/>
          <w:sz w:val="18"/>
          <w:szCs w:val="18"/>
          <w:lang w:val="en-GB"/>
        </w:rPr>
        <w:t>(s)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264A6D4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104E5F83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9B2D299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4C45FF4A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345F8D34" w14:textId="77777777" w:rsidR="005A0C59" w:rsidRDefault="005A0C59" w:rsidP="006E6737">
      <w:pPr>
        <w:rPr>
          <w:rFonts w:ascii="Arial" w:hAnsi="Arial" w:cs="Arial"/>
          <w:sz w:val="18"/>
          <w:szCs w:val="18"/>
          <w:lang w:val="en-GB"/>
        </w:rPr>
      </w:pPr>
    </w:p>
    <w:p w14:paraId="50B8DD21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DCFB8" wp14:editId="20568F80">
                <wp:simplePos x="0" y="0"/>
                <wp:positionH relativeFrom="column">
                  <wp:posOffset>7620</wp:posOffset>
                </wp:positionH>
                <wp:positionV relativeFrom="paragraph">
                  <wp:posOffset>162560</wp:posOffset>
                </wp:positionV>
                <wp:extent cx="5772150" cy="0"/>
                <wp:effectExtent l="38100" t="38100" r="57150" b="952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D4B4" id="Connector rect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2.8pt" to="45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val="en-GB"/>
        </w:rPr>
        <w:t>T</w:t>
      </w:r>
      <w:r w:rsidRPr="00686E3D">
        <w:rPr>
          <w:rFonts w:ascii="Arial" w:hAnsi="Arial" w:cs="Arial"/>
          <w:b/>
          <w:sz w:val="18"/>
          <w:szCs w:val="18"/>
          <w:lang w:val="en-GB"/>
        </w:rPr>
        <w:t>echnological readiness level</w:t>
      </w:r>
    </w:p>
    <w:p w14:paraId="5F0821A3" w14:textId="77777777" w:rsidR="00686E3D" w:rsidRDefault="00451D39" w:rsidP="006E6737">
      <w:pPr>
        <w:rPr>
          <w:rFonts w:ascii="Arial" w:hAnsi="Arial" w:cs="Arial"/>
          <w:b/>
          <w:sz w:val="18"/>
          <w:szCs w:val="18"/>
          <w:lang w:val="en-GB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Initial TRL</w:t>
      </w:r>
      <w:r w:rsidR="00686E3D">
        <w:rPr>
          <w:rFonts w:ascii="Arial" w:hAnsi="Arial" w:cs="Arial"/>
          <w:b/>
          <w:sz w:val="18"/>
          <w:szCs w:val="18"/>
          <w:lang w:val="en-GB"/>
        </w:rPr>
        <w:t xml:space="preserve">: </w:t>
      </w:r>
    </w:p>
    <w:p w14:paraId="55FF6492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Expected TRL:</w:t>
      </w:r>
    </w:p>
    <w:p w14:paraId="41C226A1" w14:textId="77777777" w:rsid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5050D66A" w14:textId="77777777" w:rsidR="006E6089" w:rsidRPr="00686E3D" w:rsidRDefault="00451D39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Continuation project</w:t>
      </w:r>
      <w:r w:rsidR="00686E3D">
        <w:rPr>
          <w:rFonts w:ascii="Arial" w:hAnsi="Arial" w:cs="Arial"/>
          <w:b/>
          <w:sz w:val="18"/>
          <w:szCs w:val="18"/>
          <w:lang w:val="en-GB"/>
        </w:rPr>
        <w:t>: Yes / No</w:t>
      </w:r>
    </w:p>
    <w:p w14:paraId="483E77E0" w14:textId="77777777" w:rsidR="00686E3D" w:rsidRPr="00686E3D" w:rsidRDefault="00686E3D" w:rsidP="006E6737">
      <w:pPr>
        <w:rPr>
          <w:rFonts w:ascii="Arial" w:hAnsi="Arial" w:cs="Arial"/>
          <w:sz w:val="18"/>
          <w:szCs w:val="18"/>
        </w:rPr>
      </w:pPr>
    </w:p>
    <w:p w14:paraId="1F899E46" w14:textId="67ADE731" w:rsidR="006E6089" w:rsidRPr="00686E3D" w:rsidRDefault="00686E3D" w:rsidP="006E6737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760F4" wp14:editId="37BF4203">
                <wp:simplePos x="0" y="0"/>
                <wp:positionH relativeFrom="column">
                  <wp:posOffset>7620</wp:posOffset>
                </wp:positionH>
                <wp:positionV relativeFrom="paragraph">
                  <wp:posOffset>187960</wp:posOffset>
                </wp:positionV>
                <wp:extent cx="5772150" cy="0"/>
                <wp:effectExtent l="38100" t="38100" r="57150" b="952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E8596" id="Connector recte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8pt" to="45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Amount requested</w:t>
      </w:r>
      <w:r w:rsidR="00C23F65">
        <w:rPr>
          <w:rFonts w:ascii="Arial" w:hAnsi="Arial" w:cs="Arial"/>
          <w:b/>
          <w:sz w:val="18"/>
          <w:szCs w:val="18"/>
          <w:lang w:val="en-GB"/>
        </w:rPr>
        <w:t xml:space="preserve"> (In case of multiple partners, specify total and each of the partners amount)</w:t>
      </w:r>
    </w:p>
    <w:p w14:paraId="7D89AB5B" w14:textId="77777777" w:rsidR="00686E3D" w:rsidRDefault="00686E3D" w:rsidP="006E6737">
      <w:pPr>
        <w:rPr>
          <w:rFonts w:ascii="Arial" w:hAnsi="Arial" w:cs="Arial"/>
          <w:sz w:val="18"/>
          <w:szCs w:val="18"/>
          <w:lang w:val="en-GB"/>
        </w:rPr>
      </w:pPr>
    </w:p>
    <w:p w14:paraId="257FD0A6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33743D42" w14:textId="77777777" w:rsidR="00C07522" w:rsidRDefault="00C07522" w:rsidP="006E6737">
      <w:pPr>
        <w:rPr>
          <w:rFonts w:ascii="Arial" w:hAnsi="Arial" w:cs="Arial"/>
          <w:b/>
          <w:sz w:val="18"/>
          <w:szCs w:val="18"/>
          <w:lang w:val="en-GB"/>
        </w:rPr>
      </w:pPr>
    </w:p>
    <w:p w14:paraId="0D5ED55C" w14:textId="77777777" w:rsidR="00C07522" w:rsidRDefault="00C07522" w:rsidP="00C07522">
      <w:pPr>
        <w:rPr>
          <w:rFonts w:ascii="Arial" w:hAnsi="Arial" w:cs="Arial"/>
          <w:b/>
          <w:sz w:val="18"/>
          <w:szCs w:val="18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9CAE5" wp14:editId="35E973A1">
                <wp:simplePos x="0" y="0"/>
                <wp:positionH relativeFrom="column">
                  <wp:posOffset>7620</wp:posOffset>
                </wp:positionH>
                <wp:positionV relativeFrom="paragraph">
                  <wp:posOffset>194945</wp:posOffset>
                </wp:positionV>
                <wp:extent cx="5772150" cy="0"/>
                <wp:effectExtent l="38100" t="38100" r="57150" b="952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EBBFF" id="Connector rect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5.35pt" to="455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+/0wEAAAMEAAAOAAAAZHJzL2Uyb0RvYy54bWysU9uK2zAQfS/sPwi9b+wE0g0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" strokecolor="#00c8b8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="00451D39" w:rsidRPr="00686E3D">
        <w:rPr>
          <w:rFonts w:ascii="Arial" w:hAnsi="Arial" w:cs="Arial"/>
          <w:b/>
          <w:sz w:val="18"/>
          <w:szCs w:val="18"/>
          <w:lang w:val="en-GB"/>
        </w:rPr>
        <w:t>Has the project been submitted</w:t>
      </w:r>
      <w:proofErr w:type="gramEnd"/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 previously?</w:t>
      </w:r>
    </w:p>
    <w:p w14:paraId="0A2BEFBC" w14:textId="77777777" w:rsidR="00686E3D" w:rsidRDefault="00686E3D" w:rsidP="00C07522">
      <w:pPr>
        <w:rPr>
          <w:rFonts w:ascii="Arial" w:hAnsi="Arial" w:cs="Arial"/>
          <w:sz w:val="18"/>
          <w:szCs w:val="18"/>
          <w:lang w:val="en-GB"/>
        </w:rPr>
      </w:pPr>
    </w:p>
    <w:p w14:paraId="5298B372" w14:textId="77777777" w:rsidR="00C07522" w:rsidRDefault="00C07522" w:rsidP="00C07522">
      <w:pPr>
        <w:rPr>
          <w:rFonts w:ascii="Arial" w:hAnsi="Arial" w:cs="Arial"/>
          <w:sz w:val="18"/>
          <w:szCs w:val="18"/>
          <w:lang w:val="en-GB"/>
        </w:rPr>
      </w:pPr>
    </w:p>
    <w:p w14:paraId="47290670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0BE8D15B" w14:textId="77777777" w:rsidR="006E6089" w:rsidRDefault="00686E3D" w:rsidP="00B068CD">
      <w:pPr>
        <w:rPr>
          <w:rFonts w:ascii="Arial" w:hAnsi="Arial" w:cs="Arial"/>
          <w:b/>
          <w:sz w:val="18"/>
          <w:szCs w:val="18"/>
          <w:lang w:val="en-GB"/>
        </w:rPr>
      </w:pPr>
      <w:r w:rsidRPr="000E6FFD">
        <w:rPr>
          <w:rFonts w:ascii="Arial" w:hAnsi="Arial" w:cs="Arial"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CB93" wp14:editId="091584BF">
                <wp:simplePos x="0" y="0"/>
                <wp:positionH relativeFrom="column">
                  <wp:posOffset>-20955</wp:posOffset>
                </wp:positionH>
                <wp:positionV relativeFrom="paragraph">
                  <wp:posOffset>204470</wp:posOffset>
                </wp:positionV>
                <wp:extent cx="5772150" cy="0"/>
                <wp:effectExtent l="38100" t="38100" r="57150" b="952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33BC4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6.1pt" to="452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Project content (maximum 10 pages)</w:t>
      </w:r>
    </w:p>
    <w:p w14:paraId="7DB43B4A" w14:textId="77777777" w:rsidR="00686E3D" w:rsidRPr="00686E3D" w:rsidRDefault="00686E3D" w:rsidP="00B068CD">
      <w:pPr>
        <w:rPr>
          <w:rFonts w:ascii="Arial" w:hAnsi="Arial" w:cs="Arial"/>
          <w:b/>
          <w:sz w:val="18"/>
          <w:szCs w:val="18"/>
        </w:rPr>
      </w:pPr>
    </w:p>
    <w:p w14:paraId="06537EAC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Disruptive scientific potential (35%)</w:t>
      </w:r>
    </w:p>
    <w:p w14:paraId="4C2F3878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Include details of the development team, synergies, antecedents, etc. together with a description of the proposal with sufficient detail for it to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be assessed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>.</w:t>
      </w:r>
      <w:r w:rsidR="005A0C59">
        <w:rPr>
          <w:rFonts w:ascii="Arial" w:hAnsi="Arial" w:cs="Arial"/>
          <w:sz w:val="18"/>
          <w:szCs w:val="18"/>
          <w:lang w:val="en-GB"/>
        </w:rPr>
        <w:t xml:space="preserve"> In case of project </w:t>
      </w:r>
      <w:proofErr w:type="gramStart"/>
      <w:r w:rsidR="005A0C59">
        <w:rPr>
          <w:rFonts w:ascii="Arial" w:hAnsi="Arial" w:cs="Arial"/>
          <w:sz w:val="18"/>
          <w:szCs w:val="18"/>
          <w:lang w:val="en-GB"/>
        </w:rPr>
        <w:t>continuation</w:t>
      </w:r>
      <w:proofErr w:type="gramEnd"/>
      <w:r w:rsidR="005A0C59">
        <w:rPr>
          <w:rFonts w:ascii="Arial" w:hAnsi="Arial" w:cs="Arial"/>
          <w:sz w:val="18"/>
          <w:szCs w:val="18"/>
          <w:lang w:val="en-GB"/>
        </w:rPr>
        <w:t xml:space="preserve"> please specify clearly the objective elements of progress.</w:t>
      </w:r>
    </w:p>
    <w:p w14:paraId="4A961EF9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7C2F05F4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Timeliness and uniqueness of the project (15%)</w:t>
      </w:r>
    </w:p>
    <w:p w14:paraId="33045721" w14:textId="77777777" w:rsidR="006E6089" w:rsidRPr="00124996" w:rsidRDefault="00451D39" w:rsidP="00B068C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This must include details on why the project is considered opportune, its requirements and specific features and the timing for implementing it </w:t>
      </w:r>
      <w:proofErr w:type="gramStart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on the basis of</w:t>
      </w:r>
      <w:proofErr w:type="gramEnd"/>
      <w:r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present progre</w:t>
      </w:r>
      <w:r w:rsidR="00124996" w:rsidRPr="00124996">
        <w:rPr>
          <w:rFonts w:ascii="Arial" w:hAnsi="Arial" w:cs="Arial"/>
          <w:color w:val="000000" w:themeColor="text1"/>
          <w:sz w:val="18"/>
          <w:szCs w:val="18"/>
          <w:lang w:val="en-GB"/>
        </w:rPr>
        <w:t>ss (current and/or expected TRL plus progress in case of project continuation).</w:t>
      </w:r>
    </w:p>
    <w:p w14:paraId="488F5FA2" w14:textId="77777777" w:rsidR="00C07522" w:rsidRPr="00040272" w:rsidRDefault="00C07522" w:rsidP="00B068CD">
      <w:pPr>
        <w:rPr>
          <w:rFonts w:ascii="Arial" w:hAnsi="Arial" w:cs="Arial"/>
          <w:sz w:val="18"/>
          <w:szCs w:val="18"/>
        </w:rPr>
      </w:pPr>
    </w:p>
    <w:p w14:paraId="3F54B11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>Financial viability (40%)</w:t>
      </w:r>
    </w:p>
    <w:p w14:paraId="2F1B17D3" w14:textId="77777777" w:rsidR="006E6089" w:rsidRDefault="00451D39" w:rsidP="00B068CD">
      <w:pPr>
        <w:rPr>
          <w:rFonts w:ascii="Arial" w:hAnsi="Arial" w:cs="Arial"/>
          <w:sz w:val="18"/>
          <w:szCs w:val="18"/>
          <w:lang w:val="en-GB"/>
        </w:rPr>
      </w:pPr>
      <w:r w:rsidRPr="00040272">
        <w:rPr>
          <w:rFonts w:ascii="Arial" w:hAnsi="Arial" w:cs="Arial"/>
          <w:sz w:val="18"/>
          <w:szCs w:val="18"/>
          <w:lang w:val="en-GB"/>
        </w:rPr>
        <w:t xml:space="preserve">Specify the project expenses for </w:t>
      </w:r>
      <w:proofErr w:type="gramStart"/>
      <w:r w:rsidRPr="00040272">
        <w:rPr>
          <w:rFonts w:ascii="Arial" w:hAnsi="Arial" w:cs="Arial"/>
          <w:sz w:val="18"/>
          <w:szCs w:val="18"/>
          <w:lang w:val="en-GB"/>
        </w:rPr>
        <w:t>this stage and whether they are eligible for funding, previous funding, any expected co-funding, returns and proposed expected returns and contingency plan(s)</w:t>
      </w:r>
      <w:proofErr w:type="gramEnd"/>
      <w:r w:rsidRPr="00040272">
        <w:rPr>
          <w:rFonts w:ascii="Arial" w:hAnsi="Arial" w:cs="Arial"/>
          <w:sz w:val="18"/>
          <w:szCs w:val="18"/>
          <w:lang w:val="en-GB"/>
        </w:rPr>
        <w:t xml:space="preserve">. </w:t>
      </w:r>
      <w:r w:rsidR="005A0C59">
        <w:rPr>
          <w:rFonts w:ascii="Arial" w:hAnsi="Arial" w:cs="Arial"/>
          <w:sz w:val="18"/>
          <w:szCs w:val="18"/>
          <w:lang w:val="en-GB"/>
        </w:rPr>
        <w:t>In case of shared IP, please provide all details for each partner.</w:t>
      </w:r>
    </w:p>
    <w:p w14:paraId="3D6DCA47" w14:textId="77777777" w:rsidR="00C07522" w:rsidRPr="005A0C59" w:rsidRDefault="00C07522" w:rsidP="00B068CD">
      <w:pPr>
        <w:rPr>
          <w:rFonts w:ascii="Arial" w:hAnsi="Arial" w:cs="Arial"/>
          <w:sz w:val="18"/>
          <w:szCs w:val="18"/>
          <w:lang w:val="en-GB"/>
        </w:rPr>
      </w:pPr>
    </w:p>
    <w:p w14:paraId="37F5CA5A" w14:textId="77777777" w:rsidR="006E6089" w:rsidRPr="00686E3D" w:rsidRDefault="00451D39" w:rsidP="006E6089">
      <w:pPr>
        <w:pStyle w:val="Pargrafdellista"/>
        <w:numPr>
          <w:ilvl w:val="0"/>
          <w:numId w:val="12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sz w:val="18"/>
          <w:szCs w:val="18"/>
          <w:lang w:val="en-GB"/>
        </w:rPr>
        <w:t xml:space="preserve">Appropriate timeline for implementation (10%) </w:t>
      </w:r>
    </w:p>
    <w:p w14:paraId="6B60C040" w14:textId="77777777" w:rsidR="006E6089" w:rsidRPr="00040272" w:rsidRDefault="00451D39" w:rsidP="00B068CD">
      <w:pPr>
        <w:rPr>
          <w:rFonts w:ascii="Arial" w:hAnsi="Arial" w:cs="Arial"/>
          <w:sz w:val="18"/>
          <w:szCs w:val="18"/>
        </w:rPr>
      </w:pPr>
      <w:r w:rsidRPr="00040272">
        <w:rPr>
          <w:rFonts w:ascii="Arial" w:hAnsi="Arial" w:cs="Arial"/>
          <w:sz w:val="18"/>
          <w:szCs w:val="18"/>
          <w:lang w:val="en-GB"/>
        </w:rPr>
        <w:t>A summary timeline and a summary business plan (if not included in the previous section) must be included to complete the proposal.</w:t>
      </w:r>
    </w:p>
    <w:p w14:paraId="79BC441E" w14:textId="77777777" w:rsidR="00C07522" w:rsidRDefault="00C07522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468E3041" w14:textId="77777777" w:rsidR="006E6089" w:rsidRPr="00686E3D" w:rsidRDefault="00686E3D" w:rsidP="00B068CD">
      <w:pPr>
        <w:rPr>
          <w:rFonts w:ascii="Arial" w:hAnsi="Arial" w:cs="Arial"/>
          <w:b/>
          <w:sz w:val="18"/>
          <w:szCs w:val="18"/>
        </w:rPr>
      </w:pPr>
      <w:r w:rsidRPr="00686E3D">
        <w:rPr>
          <w:rFonts w:ascii="Arial" w:hAnsi="Arial" w:cs="Arial"/>
          <w:b/>
          <w:noProof/>
          <w:sz w:val="22"/>
          <w:szCs w:val="18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4503" wp14:editId="0DF462E1">
                <wp:simplePos x="0" y="0"/>
                <wp:positionH relativeFrom="column">
                  <wp:posOffset>-20955</wp:posOffset>
                </wp:positionH>
                <wp:positionV relativeFrom="paragraph">
                  <wp:posOffset>223520</wp:posOffset>
                </wp:positionV>
                <wp:extent cx="5772150" cy="0"/>
                <wp:effectExtent l="38100" t="38100" r="57150" b="952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5276B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7.6pt" to="45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 xml:space="preserve">List of attached documents </w:t>
      </w:r>
      <w:r w:rsidR="00C07522">
        <w:rPr>
          <w:rFonts w:ascii="Arial" w:hAnsi="Arial" w:cs="Arial"/>
          <w:b/>
          <w:sz w:val="18"/>
          <w:szCs w:val="18"/>
          <w:lang w:val="en-GB"/>
        </w:rPr>
        <w:t>(</w:t>
      </w:r>
      <w:r w:rsidR="00451D39" w:rsidRPr="00686E3D">
        <w:rPr>
          <w:rFonts w:ascii="Arial" w:hAnsi="Arial" w:cs="Arial"/>
          <w:b/>
          <w:sz w:val="18"/>
          <w:szCs w:val="18"/>
          <w:lang w:val="en-GB"/>
        </w:rPr>
        <w:t>in PDF format</w:t>
      </w:r>
      <w:r w:rsidR="00C07522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57DE031B" w14:textId="77777777" w:rsidR="006E6089" w:rsidRPr="00040272" w:rsidRDefault="00A061AB"/>
    <w:p w14:paraId="7B2A064F" w14:textId="77777777" w:rsidR="006E6089" w:rsidRDefault="00A061AB">
      <w:pPr>
        <w:spacing w:after="0"/>
        <w:rPr>
          <w:rFonts w:ascii="Helvetica" w:hAnsi="Helvetica"/>
          <w:sz w:val="20"/>
          <w:szCs w:val="20"/>
        </w:rPr>
      </w:pPr>
    </w:p>
    <w:sectPr w:rsidR="006E6089" w:rsidSect="00686E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418" w:bottom="1701" w:left="1418" w:header="794" w:footer="3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AF4E8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B825B4C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FA7B" w14:textId="77777777" w:rsidR="00686E3D" w:rsidRPr="00F75AB7" w:rsidRDefault="00686E3D" w:rsidP="00686E3D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011704" wp14:editId="56DCB471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6" name="Connector rec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9B57E" id="Connector rect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14:paraId="29401FB2" w14:textId="77777777" w:rsidR="00686E3D" w:rsidRPr="00F75AB7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14:paraId="1C0CAF6E" w14:textId="5FA1D6E5" w:rsidR="00921344" w:rsidRPr="00686E3D" w:rsidRDefault="00686E3D" w:rsidP="00686E3D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A061AB">
      <w:rPr>
        <w:rFonts w:ascii="Helvetica" w:hAnsi="Helvetica" w:cs="ArialMT"/>
        <w:noProof/>
        <w:color w:val="00C8B8"/>
        <w:sz w:val="14"/>
        <w:szCs w:val="14"/>
        <w:lang w:val="it-IT"/>
      </w:rPr>
      <w:t>3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2DB2D88B" w14:textId="77777777" w:rsidR="00921344" w:rsidRPr="00921344" w:rsidRDefault="00A061AB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49F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23A0C51D" wp14:editId="69B6A89F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D31A2B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F6FD9B8" wp14:editId="21002849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1E163417" wp14:editId="54D91957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27AE0748" wp14:editId="5A5A257A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A2B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5017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795C72BF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2176" w14:textId="77777777" w:rsidR="00B364E6" w:rsidRDefault="00B364E6" w:rsidP="00B364E6">
    <w:pPr>
      <w:pStyle w:val="Capalera"/>
      <w:jc w:val="center"/>
    </w:pPr>
  </w:p>
  <w:p w14:paraId="520679B8" w14:textId="56932BD5" w:rsidR="00B364E6" w:rsidRDefault="00A061AB" w:rsidP="00B364E6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67057E5E" wp14:editId="58CDBCE1">
          <wp:extent cx="2804160" cy="632241"/>
          <wp:effectExtent l="0" t="0" r="0" b="0"/>
          <wp:docPr id="21" name="Imatge 21" descr="https://cerca.cat/wp-content/uploads/2022/11/CERCAGINJ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erca.cat/wp-content/uploads/2022/11/CERCAGINJ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548" cy="65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EC90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6C033188" wp14:editId="5190307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D7FE3"/>
    <w:rsid w:val="00121DBD"/>
    <w:rsid w:val="00124996"/>
    <w:rsid w:val="001412D7"/>
    <w:rsid w:val="001F1161"/>
    <w:rsid w:val="00210B07"/>
    <w:rsid w:val="00451D39"/>
    <w:rsid w:val="005A0C59"/>
    <w:rsid w:val="00686E3D"/>
    <w:rsid w:val="006B5FCF"/>
    <w:rsid w:val="009E08AD"/>
    <w:rsid w:val="00A061AB"/>
    <w:rsid w:val="00AA00C4"/>
    <w:rsid w:val="00B364E6"/>
    <w:rsid w:val="00BD3EDB"/>
    <w:rsid w:val="00C07522"/>
    <w:rsid w:val="00C23F65"/>
    <w:rsid w:val="00C73319"/>
    <w:rsid w:val="00D03011"/>
    <w:rsid w:val="00D31A2B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6F14"/>
  <w15:docId w15:val="{374A7658-A702-486C-B40E-1B8B758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FD33-82BC-4183-B9D1-B84797BD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8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10</cp:revision>
  <cp:lastPrinted>2017-02-15T11:49:00Z</cp:lastPrinted>
  <dcterms:created xsi:type="dcterms:W3CDTF">2019-02-11T12:13:00Z</dcterms:created>
  <dcterms:modified xsi:type="dcterms:W3CDTF">2022-12-14T17:58:00Z</dcterms:modified>
</cp:coreProperties>
</file>