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53" w14:textId="34AA574A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721F" wp14:editId="62DBD05F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AFCC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Application for the </w:t>
      </w:r>
      <w:r w:rsidR="00A476D8">
        <w:rPr>
          <w:rFonts w:ascii="Arial" w:hAnsi="Arial" w:cs="Arial"/>
          <w:b/>
          <w:bCs/>
          <w:sz w:val="20"/>
          <w:szCs w:val="20"/>
          <w:lang w:val="en-GB"/>
        </w:rPr>
        <w:t>eleven</w:t>
      </w:r>
      <w:r w:rsidR="00C40BD0">
        <w:rPr>
          <w:rFonts w:ascii="Arial" w:hAnsi="Arial" w:cs="Arial"/>
          <w:b/>
          <w:bCs/>
          <w:sz w:val="20"/>
          <w:szCs w:val="20"/>
          <w:lang w:val="en-GB"/>
        </w:rPr>
        <w:t>th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round of the </w:t>
      </w:r>
      <w:r w:rsidR="00ED3ED2" w:rsidRPr="00A62710">
        <w:rPr>
          <w:rFonts w:ascii="Arial" w:hAnsi="Arial" w:cs="Arial"/>
          <w:b/>
          <w:bCs/>
          <w:sz w:val="20"/>
          <w:szCs w:val="20"/>
          <w:lang w:val="en-GB"/>
        </w:rPr>
        <w:t>GÍNJOL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bookmarkStart w:id="0" w:name="_GoBack"/>
      <w:bookmarkEnd w:id="0"/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Programme Patent Fund (20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DF5162">
        <w:rPr>
          <w:rFonts w:ascii="Arial" w:hAnsi="Arial" w:cs="Arial"/>
          <w:b/>
          <w:bCs/>
          <w:sz w:val="20"/>
          <w:szCs w:val="20"/>
          <w:lang w:val="en-GB"/>
        </w:rPr>
        <w:t>2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1367C8D4" w14:textId="43C74175" w:rsidR="00A263BF" w:rsidRDefault="00A4239A" w:rsidP="00832C32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(Please, </w:t>
      </w:r>
      <w:r w:rsidR="009846A4">
        <w:rPr>
          <w:rFonts w:ascii="Arial" w:hAnsi="Arial" w:cs="Arial"/>
          <w:b/>
          <w:bCs/>
          <w:sz w:val="18"/>
          <w:szCs w:val="20"/>
          <w:lang w:val="en-GB"/>
        </w:rPr>
        <w:t>fill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 xml:space="preserve"> this pa</w:t>
      </w:r>
      <w:r w:rsidR="00A62710"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0F901EEC" w14:textId="77777777" w:rsidR="00A4239A" w:rsidRPr="00A62710" w:rsidRDefault="00A4239A" w:rsidP="00A4239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6FEF62A" w14:textId="77777777" w:rsidR="00A4239A" w:rsidRPr="00A62710" w:rsidRDefault="00A4239A" w:rsidP="00A4239A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5C6CC" wp14:editId="1538445F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E905C" id="Connector recte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1E36661A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27F7B9C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59FDCD0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3B632" wp14:editId="65917327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93E8" id="Connector recte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3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OvG9Hf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40E7149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B9AF4" wp14:editId="2A7438D1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85F13" id="Connector recte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F5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" strokecolor="#7f7f7f [1612]" strokeweight=".25pt"/>
            </w:pict>
          </mc:Fallback>
        </mc:AlternateContent>
      </w:r>
    </w:p>
    <w:p w14:paraId="7C0ED14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5F808A5B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69EA" wp14:editId="6F50147D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8814" id="Connector rect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HRxMI9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6148A9FC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BAE1C16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2178554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017C" wp14:editId="1C58D87A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B4AB" id="Connector rect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o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S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aL5do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206C641B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7949151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7F7D" wp14:editId="11A8969C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A2F66" id="Connector rect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" strokecolor="#7f7f7f [1612]" strokeweight=".25pt"/>
            </w:pict>
          </mc:Fallback>
        </mc:AlternateContent>
      </w:r>
    </w:p>
    <w:p w14:paraId="03BAA617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2A8283B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69AFE" wp14:editId="1194BE38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CAE7D" id="Connector recte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aW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IPFRpb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6C03E8A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6D0070E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29D0" wp14:editId="751ABE4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6B1F" id="Connector rect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4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CYFSZR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44F951D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2BC4CCC4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2F44" wp14:editId="54DC0138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16" name="Connector rec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E0EB" id="Connector rect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bD7g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9GP2w+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F04F20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191842E3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A00E" wp14:editId="6634035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31" id="Connector rect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52CAC426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47D3BCCC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</w:t>
      </w:r>
      <w:r w:rsidR="00451D39" w:rsidRPr="00A62710">
        <w:rPr>
          <w:rFonts w:ascii="Arial" w:hAnsi="Arial" w:cs="Arial"/>
          <w:sz w:val="20"/>
          <w:szCs w:val="20"/>
          <w:lang w:val="en-GB"/>
        </w:rPr>
        <w:t>ame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and acronym</w:t>
      </w:r>
    </w:p>
    <w:p w14:paraId="20FEB38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FAAB" wp14:editId="2D4D58B3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5D0E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E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+zlgT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663A1E9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9822" wp14:editId="2DE9004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DD91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8BaUsO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5EB3FA1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98F2F62" w14:textId="489D9D13" w:rsidR="0001486D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or equivalent documentation, indicate where this </w:t>
      </w:r>
      <w:proofErr w:type="gramStart"/>
      <w:r w:rsidRPr="00A62710">
        <w:rPr>
          <w:rFonts w:ascii="Arial" w:hAnsi="Arial" w:cs="Arial"/>
          <w:sz w:val="20"/>
          <w:szCs w:val="20"/>
          <w:lang w:val="en-GB"/>
        </w:rPr>
        <w:t>can be accessed</w:t>
      </w:r>
      <w:proofErr w:type="gramEnd"/>
      <w:r w:rsidRPr="00A62710">
        <w:rPr>
          <w:rFonts w:ascii="Arial" w:hAnsi="Arial" w:cs="Arial"/>
          <w:sz w:val="20"/>
          <w:szCs w:val="20"/>
          <w:lang w:val="en-GB"/>
        </w:rPr>
        <w:t xml:space="preserve">. If it does not have such documentation, you must attach </w:t>
      </w:r>
      <w:r w:rsidR="009846A4">
        <w:rPr>
          <w:rFonts w:ascii="Arial" w:hAnsi="Arial" w:cs="Arial"/>
          <w:sz w:val="20"/>
          <w:szCs w:val="20"/>
          <w:lang w:val="en-GB"/>
        </w:rPr>
        <w:t xml:space="preserve">(only in the first </w:t>
      </w:r>
      <w:proofErr w:type="spellStart"/>
      <w:r w:rsidR="009846A4">
        <w:rPr>
          <w:rFonts w:ascii="Arial" w:hAnsi="Arial" w:cs="Arial"/>
          <w:sz w:val="20"/>
          <w:szCs w:val="20"/>
          <w:lang w:val="en-GB"/>
        </w:rPr>
        <w:t>Gínjol</w:t>
      </w:r>
      <w:proofErr w:type="spellEnd"/>
      <w:r w:rsidR="009846A4">
        <w:rPr>
          <w:rFonts w:ascii="Arial" w:hAnsi="Arial" w:cs="Arial"/>
          <w:sz w:val="20"/>
          <w:szCs w:val="20"/>
          <w:lang w:val="en-GB"/>
        </w:rPr>
        <w:t xml:space="preserve"> participation or if there is an update) 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a document drafted by the Institute's legal representative </w:t>
      </w:r>
      <w:r w:rsidR="009846A4">
        <w:rPr>
          <w:rFonts w:ascii="Arial" w:hAnsi="Arial" w:cs="Arial"/>
          <w:sz w:val="20"/>
          <w:szCs w:val="20"/>
          <w:lang w:val="en-GB"/>
        </w:rPr>
        <w:t>about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the applicable policy on industrial and intellectual property.</w:t>
      </w:r>
      <w:r w:rsidR="00A4239A" w:rsidRPr="00A62710">
        <w:rPr>
          <w:rFonts w:ascii="Arial" w:hAnsi="Arial" w:cs="Arial"/>
          <w:sz w:val="20"/>
          <w:szCs w:val="20"/>
          <w:lang w:val="en-GB"/>
        </w:rPr>
        <w:t xml:space="preserve"> In case of shared IP proposal, please provide documentation for each partner.</w:t>
      </w:r>
    </w:p>
    <w:p w14:paraId="702FF165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English (maximum 500 words). Do not include confidential information.</w:t>
      </w:r>
    </w:p>
    <w:p w14:paraId="685B74A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C348D" wp14:editId="7588DFE2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2D2D" id="Rectangle 51" o:spid="_x0000_s1026" style="position:absolute;margin-left:-4.15pt;margin-top:11.6pt;width:461.25pt;height:60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x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yyHQx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977068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br w:type="page"/>
      </w:r>
    </w:p>
    <w:p w14:paraId="27C006AC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Catalan (maximum 500 words). Do not include confidential information.</w:t>
      </w:r>
    </w:p>
    <w:p w14:paraId="240F062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1D910" wp14:editId="24F10D4F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53CF" id="Rectangle 52" o:spid="_x0000_s1026" style="position:absolute;margin-left:-4.15pt;margin-top:11.6pt;width:461.25pt;height:6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s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7lo/s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6ABE2F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D0EF2A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7EF782" w14:textId="77777777" w:rsidR="0001486D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EA1B2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6209AC8" w14:textId="77777777" w:rsidR="00047612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DECEEA" w14:textId="77777777" w:rsidR="002563EB" w:rsidRPr="00A62710" w:rsidRDefault="00A476D8" w:rsidP="00351C93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563EB" w:rsidRPr="00A62710" w:rsidSect="000476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1418" w:left="1418" w:header="794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6FA0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6610CE4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B930" w14:textId="77777777" w:rsidR="00A263BF" w:rsidRPr="00F75AB7" w:rsidRDefault="00A263BF" w:rsidP="00A263BF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16A1E" wp14:editId="7110D484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4BE49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Institució CERCA -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Via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 xml:space="preserve"> </w:t>
    </w: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Laietana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, 2 - 08003 Barcelona</w:t>
    </w:r>
  </w:p>
  <w:p w14:paraId="749A1929" w14:textId="77777777" w:rsidR="00A263BF" w:rsidRPr="00F75AB7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proofErr w:type="spellStart"/>
    <w:r w:rsidRPr="00F75AB7">
      <w:rPr>
        <w:rFonts w:ascii="Helvetica" w:hAnsi="Helvetica" w:cs="ArialMT"/>
        <w:color w:val="00C8B8"/>
        <w:sz w:val="14"/>
        <w:szCs w:val="14"/>
        <w:lang w:val="es-ES_tradnl"/>
      </w:rPr>
      <w:t>Ph</w:t>
    </w:r>
    <w:proofErr w:type="spellEnd"/>
    <w:r w:rsidRPr="00F75AB7">
      <w:rPr>
        <w:rFonts w:ascii="Helvetica" w:hAnsi="Helvetica" w:cs="ArialMT"/>
        <w:color w:val="00C8B8"/>
        <w:sz w:val="14"/>
        <w:szCs w:val="14"/>
        <w:lang w:val="es-ES_tradnl"/>
      </w:rPr>
      <w:t>.: +34 935 526 931 - info@cerca.cat - cerca.cat</w:t>
    </w:r>
  </w:p>
  <w:p w14:paraId="56C438F9" w14:textId="376891E8" w:rsidR="00A263BF" w:rsidRPr="00D25ABC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A476D8">
      <w:rPr>
        <w:rFonts w:ascii="Helvetica" w:hAnsi="Helvetica" w:cs="ArialMT"/>
        <w:noProof/>
        <w:color w:val="00C8B8"/>
        <w:sz w:val="14"/>
        <w:szCs w:val="14"/>
        <w:lang w:val="it-IT"/>
      </w:rPr>
      <w:t>3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40CA84B2" w14:textId="77777777" w:rsidR="00921344" w:rsidRDefault="00A476D8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14:paraId="34516B25" w14:textId="77777777" w:rsidR="00921344" w:rsidRPr="00921344" w:rsidRDefault="00A476D8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C25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4A710855" wp14:editId="6D598443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Via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</w:t>
    </w:r>
    <w:proofErr w:type="spellStart"/>
    <w:r w:rsidRPr="00351C93">
      <w:rPr>
        <w:rFonts w:ascii="Helvetica" w:hAnsi="Helvetica" w:cs="ArialMT"/>
        <w:color w:val="0054A3"/>
        <w:sz w:val="14"/>
        <w:szCs w:val="14"/>
        <w:lang w:val="es-ES_tradnl"/>
      </w:rPr>
      <w:t>Laietana</w:t>
    </w:r>
    <w:proofErr w:type="spellEnd"/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E33E0F3" wp14:editId="47497F40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69A3A432" wp14:editId="45DF0C39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18E4BC6D" wp14:editId="1A1D73A6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69D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5CB7EF41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E54F" w14:textId="209AB071" w:rsidR="00832C32" w:rsidRPr="00832C32" w:rsidRDefault="00A476D8" w:rsidP="00A62F37">
    <w:pPr>
      <w:pStyle w:val="Capalera"/>
      <w:tabs>
        <w:tab w:val="left" w:pos="605"/>
      </w:tabs>
      <w:spacing w:after="0"/>
      <w:jc w:val="center"/>
      <w:rPr>
        <w:color w:val="00539F"/>
        <w:sz w:val="32"/>
      </w:rPr>
    </w:pPr>
    <w:r>
      <w:rPr>
        <w:noProof/>
        <w:lang w:eastAsia="ca-ES"/>
      </w:rPr>
      <w:drawing>
        <wp:inline distT="0" distB="0" distL="0" distR="0" wp14:anchorId="4B5DE11B" wp14:editId="20E85E66">
          <wp:extent cx="2804160" cy="632241"/>
          <wp:effectExtent l="0" t="0" r="0" b="0"/>
          <wp:docPr id="21" name="Imatge 21" descr="https://cerca.cat/wp-content/uploads/2022/11/CERCAGINJ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erca.cat/wp-content/uploads/2022/11/CERCAGINJ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548" cy="65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D93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2DB5C111" wp14:editId="30BC7F6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1486D"/>
    <w:rsid w:val="00047612"/>
    <w:rsid w:val="000D7FE3"/>
    <w:rsid w:val="001D1BA0"/>
    <w:rsid w:val="00351C93"/>
    <w:rsid w:val="00373F71"/>
    <w:rsid w:val="0037742C"/>
    <w:rsid w:val="00402240"/>
    <w:rsid w:val="00451D39"/>
    <w:rsid w:val="009846A4"/>
    <w:rsid w:val="009E08AD"/>
    <w:rsid w:val="00A263BF"/>
    <w:rsid w:val="00A4239A"/>
    <w:rsid w:val="00A476D8"/>
    <w:rsid w:val="00A62710"/>
    <w:rsid w:val="00A62F37"/>
    <w:rsid w:val="00AA00C4"/>
    <w:rsid w:val="00AE7915"/>
    <w:rsid w:val="00C40BD0"/>
    <w:rsid w:val="00C60F16"/>
    <w:rsid w:val="00D03011"/>
    <w:rsid w:val="00DF5162"/>
    <w:rsid w:val="00E86177"/>
    <w:rsid w:val="00ED3ED2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B2C"/>
  <w15:docId w15:val="{982A6438-ADA8-4CEF-AEFA-3C94BA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BA32-B0AD-4413-A105-65B2E03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12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8</cp:revision>
  <cp:lastPrinted>2013-01-23T11:05:00Z</cp:lastPrinted>
  <dcterms:created xsi:type="dcterms:W3CDTF">2019-02-11T12:16:00Z</dcterms:created>
  <dcterms:modified xsi:type="dcterms:W3CDTF">2022-12-14T17:58:00Z</dcterms:modified>
</cp:coreProperties>
</file>