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D1553" w14:textId="2E978C4B" w:rsidR="006E6089" w:rsidRPr="00A62710" w:rsidRDefault="00A263BF" w:rsidP="00832C32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9721F" wp14:editId="62DBD05F">
                <wp:simplePos x="0" y="0"/>
                <wp:positionH relativeFrom="column">
                  <wp:posOffset>-11430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2" name="Connector rec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F4AFCC" id="Connector rect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7pt" to="453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Application for the </w:t>
      </w:r>
      <w:r w:rsidR="00373F71">
        <w:rPr>
          <w:rFonts w:ascii="Arial" w:hAnsi="Arial" w:cs="Arial"/>
          <w:b/>
          <w:bCs/>
          <w:sz w:val="20"/>
          <w:szCs w:val="20"/>
          <w:lang w:val="en-GB"/>
        </w:rPr>
        <w:t>seven</w:t>
      </w:r>
      <w:r w:rsidR="00E86177">
        <w:rPr>
          <w:rFonts w:ascii="Arial" w:hAnsi="Arial" w:cs="Arial"/>
          <w:b/>
          <w:bCs/>
          <w:sz w:val="20"/>
          <w:szCs w:val="20"/>
          <w:lang w:val="en-GB"/>
        </w:rPr>
        <w:t>th</w: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 round of the </w:t>
      </w:r>
      <w:r w:rsidR="00ED3ED2" w:rsidRPr="00A62710">
        <w:rPr>
          <w:rFonts w:ascii="Arial" w:hAnsi="Arial" w:cs="Arial"/>
          <w:b/>
          <w:bCs/>
          <w:sz w:val="20"/>
          <w:szCs w:val="20"/>
          <w:lang w:val="en-GB"/>
        </w:rPr>
        <w:t>GÍNJOL</w: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 Programme Patent Fund (20</w:t>
      </w:r>
      <w:r w:rsidR="00373F71">
        <w:rPr>
          <w:rFonts w:ascii="Arial" w:hAnsi="Arial" w:cs="Arial"/>
          <w:b/>
          <w:bCs/>
          <w:sz w:val="20"/>
          <w:szCs w:val="20"/>
          <w:lang w:val="en-GB"/>
        </w:rPr>
        <w:t>20</w: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14:paraId="1367C8D4" w14:textId="77777777" w:rsidR="00A263BF" w:rsidRDefault="00A4239A" w:rsidP="00832C32">
      <w:pPr>
        <w:rPr>
          <w:rFonts w:ascii="Arial" w:hAnsi="Arial" w:cs="Arial"/>
          <w:b/>
          <w:bCs/>
          <w:sz w:val="18"/>
          <w:szCs w:val="20"/>
          <w:lang w:val="en-GB"/>
        </w:rPr>
      </w:pPr>
      <w:r w:rsidRPr="00A62710">
        <w:rPr>
          <w:rFonts w:ascii="Arial" w:hAnsi="Arial" w:cs="Arial"/>
          <w:b/>
          <w:bCs/>
          <w:sz w:val="18"/>
          <w:szCs w:val="20"/>
          <w:lang w:val="en-GB"/>
        </w:rPr>
        <w:t>(Please, use this pa</w:t>
      </w:r>
      <w:r w:rsidR="00A62710">
        <w:rPr>
          <w:rFonts w:ascii="Arial" w:hAnsi="Arial" w:cs="Arial"/>
          <w:b/>
          <w:bCs/>
          <w:sz w:val="18"/>
          <w:szCs w:val="20"/>
          <w:lang w:val="en-GB"/>
        </w:rPr>
        <w:t>ge for each partner in case of s</w:t>
      </w:r>
      <w:r w:rsidRPr="00A62710">
        <w:rPr>
          <w:rFonts w:ascii="Arial" w:hAnsi="Arial" w:cs="Arial"/>
          <w:b/>
          <w:bCs/>
          <w:sz w:val="18"/>
          <w:szCs w:val="20"/>
          <w:lang w:val="en-GB"/>
        </w:rPr>
        <w:t>hared IP)</w:t>
      </w:r>
    </w:p>
    <w:p w14:paraId="0F901EEC" w14:textId="77777777" w:rsidR="00A4239A" w:rsidRPr="00A62710" w:rsidRDefault="00A4239A" w:rsidP="00A4239A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26FEF62A" w14:textId="77777777" w:rsidR="00A4239A" w:rsidRPr="00A62710" w:rsidRDefault="00A4239A" w:rsidP="00A4239A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D5C6CC" wp14:editId="1538445F">
                <wp:simplePos x="0" y="0"/>
                <wp:positionH relativeFrom="column">
                  <wp:posOffset>-11430</wp:posOffset>
                </wp:positionH>
                <wp:positionV relativeFrom="paragraph">
                  <wp:posOffset>177165</wp:posOffset>
                </wp:positionV>
                <wp:extent cx="5772150" cy="0"/>
                <wp:effectExtent l="38100" t="38100" r="57150" b="95250"/>
                <wp:wrapNone/>
                <wp:docPr id="11" name="Connector rec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7E905C" id="Connector recte 1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95pt" to="453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>Project details</w:t>
      </w:r>
    </w:p>
    <w:p w14:paraId="1E36661A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</w:p>
    <w:p w14:paraId="27F7B9CE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Title and acronym</w:t>
      </w:r>
    </w:p>
    <w:p w14:paraId="659FDCD0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A3B632" wp14:editId="65917327">
                <wp:simplePos x="0" y="0"/>
                <wp:positionH relativeFrom="column">
                  <wp:posOffset>-11430</wp:posOffset>
                </wp:positionH>
                <wp:positionV relativeFrom="paragraph">
                  <wp:posOffset>163830</wp:posOffset>
                </wp:positionV>
                <wp:extent cx="5772150" cy="0"/>
                <wp:effectExtent l="0" t="0" r="19050" b="19050"/>
                <wp:wrapNone/>
                <wp:docPr id="19" name="Connector rec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093E8" id="Connector recte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9pt" to="453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" strokecolor="#7f7f7f [1612]" strokeweight=".25pt"/>
            </w:pict>
          </mc:Fallback>
        </mc:AlternateContent>
      </w:r>
    </w:p>
    <w:p w14:paraId="40E7149E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FB9AF4" wp14:editId="2A7438D1">
                <wp:simplePos x="0" y="0"/>
                <wp:positionH relativeFrom="column">
                  <wp:posOffset>-11430</wp:posOffset>
                </wp:positionH>
                <wp:positionV relativeFrom="paragraph">
                  <wp:posOffset>162560</wp:posOffset>
                </wp:positionV>
                <wp:extent cx="5772150" cy="0"/>
                <wp:effectExtent l="0" t="0" r="19050" b="19050"/>
                <wp:wrapNone/>
                <wp:docPr id="20" name="Connector rec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B85F13" id="Connector recte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8pt" to="453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F57g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" strokecolor="#7f7f7f [1612]" strokeweight=".25pt"/>
            </w:pict>
          </mc:Fallback>
        </mc:AlternateContent>
      </w:r>
    </w:p>
    <w:p w14:paraId="7C0ED14E" w14:textId="77777777" w:rsidR="00A4239A" w:rsidRPr="00A62710" w:rsidRDefault="00A4239A" w:rsidP="00A4239A">
      <w:pPr>
        <w:rPr>
          <w:rFonts w:ascii="Arial" w:hAnsi="Arial" w:cs="Arial"/>
          <w:sz w:val="20"/>
          <w:szCs w:val="20"/>
          <w:lang w:val="en-GB"/>
        </w:rPr>
      </w:pPr>
    </w:p>
    <w:p w14:paraId="5F808A5B" w14:textId="77777777" w:rsidR="006E6089" w:rsidRPr="00A62710" w:rsidRDefault="00A263BF" w:rsidP="00832C32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469EA" wp14:editId="6F50147D">
                <wp:simplePos x="0" y="0"/>
                <wp:positionH relativeFrom="column">
                  <wp:posOffset>-11430</wp:posOffset>
                </wp:positionH>
                <wp:positionV relativeFrom="paragraph">
                  <wp:posOffset>173990</wp:posOffset>
                </wp:positionV>
                <wp:extent cx="5772150" cy="0"/>
                <wp:effectExtent l="38100" t="38100" r="57150" b="95250"/>
                <wp:wrapNone/>
                <wp:docPr id="3" name="Connector rec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698814" id="Connector rect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7pt" to="453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Details of the person responsible for submitting application</w:t>
      </w:r>
    </w:p>
    <w:p w14:paraId="6148A9FC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3BAE1C16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Name</w:t>
      </w:r>
    </w:p>
    <w:p w14:paraId="21785548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F017C" wp14:editId="1C58D87A">
                <wp:simplePos x="0" y="0"/>
                <wp:positionH relativeFrom="column">
                  <wp:posOffset>-11430</wp:posOffset>
                </wp:positionH>
                <wp:positionV relativeFrom="paragraph">
                  <wp:posOffset>151130</wp:posOffset>
                </wp:positionV>
                <wp:extent cx="5772150" cy="0"/>
                <wp:effectExtent l="0" t="0" r="19050" b="19050"/>
                <wp:wrapNone/>
                <wp:docPr id="12" name="Connector rec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7B4AB" id="Connector recte 1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9pt" to="45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5do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" strokecolor="#7f7f7f [1612]" strokeweight=".25pt"/>
            </w:pict>
          </mc:Fallback>
        </mc:AlternateContent>
      </w:r>
    </w:p>
    <w:p w14:paraId="206C641B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Surname(s)</w:t>
      </w:r>
    </w:p>
    <w:p w14:paraId="79491514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57F7D" wp14:editId="11A8969C">
                <wp:simplePos x="0" y="0"/>
                <wp:positionH relativeFrom="column">
                  <wp:posOffset>-11430</wp:posOffset>
                </wp:positionH>
                <wp:positionV relativeFrom="paragraph">
                  <wp:posOffset>148590</wp:posOffset>
                </wp:positionV>
                <wp:extent cx="5772150" cy="0"/>
                <wp:effectExtent l="0" t="0" r="19050" b="19050"/>
                <wp:wrapNone/>
                <wp:docPr id="13" name="Connector rec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A2F66" id="Connector recte 1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7pt" to="45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" strokecolor="#7f7f7f [1612]" strokeweight=".25pt"/>
            </w:pict>
          </mc:Fallback>
        </mc:AlternateContent>
      </w:r>
    </w:p>
    <w:p w14:paraId="03BAA617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Job title</w:t>
      </w:r>
    </w:p>
    <w:p w14:paraId="2A8283B8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69AFE" wp14:editId="1194BE38">
                <wp:simplePos x="0" y="0"/>
                <wp:positionH relativeFrom="column">
                  <wp:posOffset>-11430</wp:posOffset>
                </wp:positionH>
                <wp:positionV relativeFrom="paragraph">
                  <wp:posOffset>146050</wp:posOffset>
                </wp:positionV>
                <wp:extent cx="5772150" cy="0"/>
                <wp:effectExtent l="0" t="0" r="19050" b="19050"/>
                <wp:wrapNone/>
                <wp:docPr id="14" name="Connector rec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CAE7D" id="Connector recte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5pt" to="453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" strokecolor="#7f7f7f [1612]" strokeweight=".25pt"/>
            </w:pict>
          </mc:Fallback>
        </mc:AlternateContent>
      </w:r>
    </w:p>
    <w:p w14:paraId="6C03E8A2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Telephone</w:t>
      </w:r>
    </w:p>
    <w:p w14:paraId="6D0070EE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229D0" wp14:editId="751ABE44">
                <wp:simplePos x="0" y="0"/>
                <wp:positionH relativeFrom="column">
                  <wp:posOffset>-11430</wp:posOffset>
                </wp:positionH>
                <wp:positionV relativeFrom="paragraph">
                  <wp:posOffset>153035</wp:posOffset>
                </wp:positionV>
                <wp:extent cx="5772150" cy="0"/>
                <wp:effectExtent l="0" t="0" r="19050" b="19050"/>
                <wp:wrapNone/>
                <wp:docPr id="15" name="Connector rec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556B1F" id="Connector recte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05pt" to="453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ZR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" strokecolor="#7f7f7f [1612]" strokeweight=".25pt"/>
            </w:pict>
          </mc:Fallback>
        </mc:AlternateContent>
      </w:r>
    </w:p>
    <w:p w14:paraId="44F951D2" w14:textId="77777777" w:rsidR="006E6089" w:rsidRPr="00A62710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Email address</w:t>
      </w:r>
    </w:p>
    <w:p w14:paraId="2BC4CCC4" w14:textId="77777777" w:rsidR="006E6089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22F44" wp14:editId="54DC0138">
                <wp:simplePos x="0" y="0"/>
                <wp:positionH relativeFrom="column">
                  <wp:posOffset>-11430</wp:posOffset>
                </wp:positionH>
                <wp:positionV relativeFrom="paragraph">
                  <wp:posOffset>160020</wp:posOffset>
                </wp:positionV>
                <wp:extent cx="5772150" cy="0"/>
                <wp:effectExtent l="0" t="0" r="19050" b="19050"/>
                <wp:wrapNone/>
                <wp:docPr id="16" name="Connector rec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2E0EB" id="Connector recte 1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6pt" to="45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" strokecolor="#7f7f7f [1612]" strokeweight=".25pt"/>
            </w:pict>
          </mc:Fallback>
        </mc:AlternateContent>
      </w:r>
    </w:p>
    <w:p w14:paraId="37F04F20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191842E3" w14:textId="77777777" w:rsidR="006E6089" w:rsidRPr="00A62710" w:rsidRDefault="00A263BF" w:rsidP="00832C32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7A00E" wp14:editId="66340356">
                <wp:simplePos x="0" y="0"/>
                <wp:positionH relativeFrom="column">
                  <wp:posOffset>-11430</wp:posOffset>
                </wp:positionH>
                <wp:positionV relativeFrom="paragraph">
                  <wp:posOffset>186055</wp:posOffset>
                </wp:positionV>
                <wp:extent cx="5772150" cy="0"/>
                <wp:effectExtent l="38100" t="38100" r="57150" b="95250"/>
                <wp:wrapNone/>
                <wp:docPr id="10" name="Connector rec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9A2A31" id="Connector recte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65pt" to="453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451D39" w:rsidRPr="00A62710">
        <w:rPr>
          <w:rFonts w:ascii="Arial" w:hAnsi="Arial" w:cs="Arial"/>
          <w:b/>
          <w:bCs/>
          <w:sz w:val="20"/>
          <w:szCs w:val="20"/>
          <w:lang w:val="en-GB"/>
        </w:rPr>
        <w:t>Details of research centre</w:t>
      </w:r>
    </w:p>
    <w:p w14:paraId="52CAC426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47D3BCCC" w14:textId="77777777" w:rsidR="006E6089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Full n</w:t>
      </w:r>
      <w:r w:rsidR="00451D39" w:rsidRPr="00A62710">
        <w:rPr>
          <w:rFonts w:ascii="Arial" w:hAnsi="Arial" w:cs="Arial"/>
          <w:sz w:val="20"/>
          <w:szCs w:val="20"/>
          <w:lang w:val="en-GB"/>
        </w:rPr>
        <w:t>ame</w:t>
      </w:r>
      <w:r w:rsidRPr="00A62710">
        <w:rPr>
          <w:rFonts w:ascii="Arial" w:hAnsi="Arial" w:cs="Arial"/>
          <w:sz w:val="20"/>
          <w:szCs w:val="20"/>
          <w:lang w:val="en-GB"/>
        </w:rPr>
        <w:t xml:space="preserve"> and acronym</w:t>
      </w:r>
    </w:p>
    <w:p w14:paraId="20FEB388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70FAAB" wp14:editId="2D4D58B3">
                <wp:simplePos x="0" y="0"/>
                <wp:positionH relativeFrom="column">
                  <wp:posOffset>-11430</wp:posOffset>
                </wp:positionH>
                <wp:positionV relativeFrom="paragraph">
                  <wp:posOffset>172720</wp:posOffset>
                </wp:positionV>
                <wp:extent cx="5772150" cy="0"/>
                <wp:effectExtent l="0" t="0" r="19050" b="19050"/>
                <wp:wrapNone/>
                <wp:docPr id="17" name="Connector rec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F5D0E" id="Connector recte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6pt" to="453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YE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" strokecolor="#7f7f7f [1612]" strokeweight=".25pt"/>
            </w:pict>
          </mc:Fallback>
        </mc:AlternateContent>
      </w:r>
    </w:p>
    <w:p w14:paraId="663A1E94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509822" wp14:editId="2DE9004F">
                <wp:simplePos x="0" y="0"/>
                <wp:positionH relativeFrom="column">
                  <wp:posOffset>-11430</wp:posOffset>
                </wp:positionH>
                <wp:positionV relativeFrom="paragraph">
                  <wp:posOffset>190500</wp:posOffset>
                </wp:positionV>
                <wp:extent cx="5772150" cy="0"/>
                <wp:effectExtent l="0" t="0" r="19050" b="19050"/>
                <wp:wrapNone/>
                <wp:docPr id="18" name="Connector rec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DDD91" id="Connector recte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5pt" to="453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" strokecolor="#7f7f7f [1612]" strokeweight=".25pt"/>
            </w:pict>
          </mc:Fallback>
        </mc:AlternateContent>
      </w:r>
    </w:p>
    <w:p w14:paraId="5EB3FA1E" w14:textId="77777777" w:rsidR="00A263BF" w:rsidRPr="00A62710" w:rsidRDefault="00A263BF" w:rsidP="00832C32">
      <w:pPr>
        <w:rPr>
          <w:rFonts w:ascii="Arial" w:hAnsi="Arial" w:cs="Arial"/>
          <w:sz w:val="20"/>
          <w:szCs w:val="20"/>
          <w:lang w:val="en-GB"/>
        </w:rPr>
      </w:pPr>
    </w:p>
    <w:p w14:paraId="398F2F62" w14:textId="77777777" w:rsidR="0001486D" w:rsidRDefault="00451D39" w:rsidP="00832C32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 xml:space="preserve">If your institution has its </w: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own regulations concerning industrial and intellectual property rights </w:t>
      </w:r>
      <w:r w:rsidRPr="00A62710">
        <w:rPr>
          <w:rFonts w:ascii="Arial" w:hAnsi="Arial" w:cs="Arial"/>
          <w:sz w:val="20"/>
          <w:szCs w:val="20"/>
          <w:lang w:val="en-GB"/>
        </w:rPr>
        <w:t>or equivalent documentation, indicate where this can be accessed. If it does not have such documentation, you must attach a document drafted by the Institute's legal representative describing the applicable policy on industrial and intellectual property.</w:t>
      </w:r>
      <w:r w:rsidR="00A4239A" w:rsidRPr="00A62710">
        <w:rPr>
          <w:rFonts w:ascii="Arial" w:hAnsi="Arial" w:cs="Arial"/>
          <w:sz w:val="20"/>
          <w:szCs w:val="20"/>
          <w:lang w:val="en-GB"/>
        </w:rPr>
        <w:t xml:space="preserve"> In case of shared IP proposal, please provide documentation for each partner.</w:t>
      </w:r>
    </w:p>
    <w:p w14:paraId="45199E50" w14:textId="55D23A98" w:rsidR="0001486D" w:rsidRPr="00A62710" w:rsidRDefault="0001486D" w:rsidP="0001486D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CC08F5" wp14:editId="12805D6C">
                <wp:simplePos x="0" y="0"/>
                <wp:positionH relativeFrom="column">
                  <wp:posOffset>-11430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23" name="Connector rec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1FF287" id="Connector recte 23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7pt" to="453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="00373F71" w:rsidRPr="00373F71">
        <w:rPr>
          <w:rFonts w:ascii="Arial" w:hAnsi="Arial" w:cs="Arial"/>
          <w:b/>
          <w:bCs/>
          <w:sz w:val="20"/>
          <w:szCs w:val="20"/>
          <w:lang w:val="en-GB"/>
        </w:rPr>
        <w:t>Application for the seventh round of the GÍNJOL Programme Patent Fund (2020</w: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14:paraId="02DB497E" w14:textId="77777777" w:rsidR="0001486D" w:rsidRDefault="0001486D" w:rsidP="0001486D">
      <w:pPr>
        <w:rPr>
          <w:rFonts w:ascii="Arial" w:hAnsi="Arial" w:cs="Arial"/>
          <w:b/>
          <w:bCs/>
          <w:sz w:val="18"/>
          <w:szCs w:val="20"/>
          <w:lang w:val="en-GB"/>
        </w:rPr>
      </w:pPr>
      <w:r w:rsidRPr="00A62710">
        <w:rPr>
          <w:rFonts w:ascii="Arial" w:hAnsi="Arial" w:cs="Arial"/>
          <w:b/>
          <w:bCs/>
          <w:sz w:val="18"/>
          <w:szCs w:val="20"/>
          <w:lang w:val="en-GB"/>
        </w:rPr>
        <w:t>(Please, use this pa</w:t>
      </w:r>
      <w:r>
        <w:rPr>
          <w:rFonts w:ascii="Arial" w:hAnsi="Arial" w:cs="Arial"/>
          <w:b/>
          <w:bCs/>
          <w:sz w:val="18"/>
          <w:szCs w:val="20"/>
          <w:lang w:val="en-GB"/>
        </w:rPr>
        <w:t>ge for each partner in case of s</w:t>
      </w:r>
      <w:r w:rsidRPr="00A62710">
        <w:rPr>
          <w:rFonts w:ascii="Arial" w:hAnsi="Arial" w:cs="Arial"/>
          <w:b/>
          <w:bCs/>
          <w:sz w:val="18"/>
          <w:szCs w:val="20"/>
          <w:lang w:val="en-GB"/>
        </w:rPr>
        <w:t>hared IP)</w:t>
      </w:r>
    </w:p>
    <w:p w14:paraId="319F25DD" w14:textId="77777777" w:rsidR="0001486D" w:rsidRPr="00A62710" w:rsidRDefault="0001486D" w:rsidP="0001486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417C66E1" w14:textId="77777777" w:rsidR="0001486D" w:rsidRPr="00A62710" w:rsidRDefault="0001486D" w:rsidP="0001486D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8CB779" wp14:editId="6E67827B">
                <wp:simplePos x="0" y="0"/>
                <wp:positionH relativeFrom="column">
                  <wp:posOffset>-11430</wp:posOffset>
                </wp:positionH>
                <wp:positionV relativeFrom="paragraph">
                  <wp:posOffset>177165</wp:posOffset>
                </wp:positionV>
                <wp:extent cx="5772150" cy="0"/>
                <wp:effectExtent l="38100" t="38100" r="57150" b="95250"/>
                <wp:wrapNone/>
                <wp:docPr id="24" name="Connector rec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0367CB" id="Connector recte 2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95pt" to="453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>Project details</w:t>
      </w:r>
    </w:p>
    <w:p w14:paraId="5C839D2E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</w:p>
    <w:p w14:paraId="4031C694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Title and acronym</w:t>
      </w:r>
    </w:p>
    <w:p w14:paraId="509BDF93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05AD9C" wp14:editId="38E1F5FD">
                <wp:simplePos x="0" y="0"/>
                <wp:positionH relativeFrom="column">
                  <wp:posOffset>-11430</wp:posOffset>
                </wp:positionH>
                <wp:positionV relativeFrom="paragraph">
                  <wp:posOffset>163830</wp:posOffset>
                </wp:positionV>
                <wp:extent cx="5772150" cy="0"/>
                <wp:effectExtent l="0" t="0" r="19050" b="19050"/>
                <wp:wrapNone/>
                <wp:docPr id="25" name="Connector rec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6CB97F" id="Connector recte 25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9pt" to="453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AV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" strokecolor="#7f7f7f [1612]" strokeweight=".25pt"/>
            </w:pict>
          </mc:Fallback>
        </mc:AlternateContent>
      </w:r>
    </w:p>
    <w:p w14:paraId="06DCF302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A6CD37" wp14:editId="4D1B9CCF">
                <wp:simplePos x="0" y="0"/>
                <wp:positionH relativeFrom="column">
                  <wp:posOffset>-11430</wp:posOffset>
                </wp:positionH>
                <wp:positionV relativeFrom="paragraph">
                  <wp:posOffset>162560</wp:posOffset>
                </wp:positionV>
                <wp:extent cx="5772150" cy="0"/>
                <wp:effectExtent l="0" t="0" r="19050" b="19050"/>
                <wp:wrapNone/>
                <wp:docPr id="26" name="Connector rec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9C1B6" id="Connector recte 26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8pt" to="453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" strokecolor="#7f7f7f [1612]" strokeweight=".25pt"/>
            </w:pict>
          </mc:Fallback>
        </mc:AlternateContent>
      </w:r>
    </w:p>
    <w:p w14:paraId="656336B7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</w:p>
    <w:p w14:paraId="2A370404" w14:textId="77777777" w:rsidR="0001486D" w:rsidRPr="00A62710" w:rsidRDefault="0001486D" w:rsidP="0001486D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5B8545" wp14:editId="4D147A43">
                <wp:simplePos x="0" y="0"/>
                <wp:positionH relativeFrom="column">
                  <wp:posOffset>-11430</wp:posOffset>
                </wp:positionH>
                <wp:positionV relativeFrom="paragraph">
                  <wp:posOffset>173990</wp:posOffset>
                </wp:positionV>
                <wp:extent cx="5772150" cy="0"/>
                <wp:effectExtent l="38100" t="38100" r="57150" b="95250"/>
                <wp:wrapNone/>
                <wp:docPr id="27" name="Connector rec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5999E" id="Connector recte 2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7pt" to="453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>Details of the person responsible for submitting application</w:t>
      </w:r>
    </w:p>
    <w:p w14:paraId="1BA1D8C2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</w:p>
    <w:p w14:paraId="2B055302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Name</w:t>
      </w:r>
    </w:p>
    <w:p w14:paraId="064E46FA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A34025" wp14:editId="02E0A330">
                <wp:simplePos x="0" y="0"/>
                <wp:positionH relativeFrom="column">
                  <wp:posOffset>-11430</wp:posOffset>
                </wp:positionH>
                <wp:positionV relativeFrom="paragraph">
                  <wp:posOffset>151130</wp:posOffset>
                </wp:positionV>
                <wp:extent cx="5772150" cy="0"/>
                <wp:effectExtent l="0" t="0" r="19050" b="19050"/>
                <wp:wrapNone/>
                <wp:docPr id="28" name="Connector rec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A6845B" id="Connector recte 28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9pt" to="45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wL07w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" strokecolor="#7f7f7f [1612]" strokeweight=".25pt"/>
            </w:pict>
          </mc:Fallback>
        </mc:AlternateContent>
      </w:r>
    </w:p>
    <w:p w14:paraId="040590BB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Surname(s)</w:t>
      </w:r>
    </w:p>
    <w:p w14:paraId="648E1A57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E11072" wp14:editId="1B40E579">
                <wp:simplePos x="0" y="0"/>
                <wp:positionH relativeFrom="column">
                  <wp:posOffset>-11430</wp:posOffset>
                </wp:positionH>
                <wp:positionV relativeFrom="paragraph">
                  <wp:posOffset>148590</wp:posOffset>
                </wp:positionV>
                <wp:extent cx="5772150" cy="0"/>
                <wp:effectExtent l="0" t="0" r="19050" b="19050"/>
                <wp:wrapNone/>
                <wp:docPr id="29" name="Connector rec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F374A8" id="Connector recte 29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7pt" to="45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" strokecolor="#7f7f7f [1612]" strokeweight=".25pt"/>
            </w:pict>
          </mc:Fallback>
        </mc:AlternateContent>
      </w:r>
    </w:p>
    <w:p w14:paraId="3A957597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Job title</w:t>
      </w:r>
    </w:p>
    <w:p w14:paraId="12CCF09C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B00755" wp14:editId="33162072">
                <wp:simplePos x="0" y="0"/>
                <wp:positionH relativeFrom="column">
                  <wp:posOffset>-11430</wp:posOffset>
                </wp:positionH>
                <wp:positionV relativeFrom="paragraph">
                  <wp:posOffset>146050</wp:posOffset>
                </wp:positionV>
                <wp:extent cx="5772150" cy="0"/>
                <wp:effectExtent l="0" t="0" r="19050" b="19050"/>
                <wp:wrapNone/>
                <wp:docPr id="30" name="Connector rec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72BAD7" id="Connector recte 3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5pt" to="453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Pz7Q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" strokecolor="#7f7f7f [1612]" strokeweight=".25pt"/>
            </w:pict>
          </mc:Fallback>
        </mc:AlternateContent>
      </w:r>
    </w:p>
    <w:p w14:paraId="5B37407A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Telephone</w:t>
      </w:r>
    </w:p>
    <w:p w14:paraId="71B15DD0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783B6" wp14:editId="36B4D634">
                <wp:simplePos x="0" y="0"/>
                <wp:positionH relativeFrom="column">
                  <wp:posOffset>-11430</wp:posOffset>
                </wp:positionH>
                <wp:positionV relativeFrom="paragraph">
                  <wp:posOffset>153035</wp:posOffset>
                </wp:positionV>
                <wp:extent cx="5772150" cy="0"/>
                <wp:effectExtent l="0" t="0" r="19050" b="19050"/>
                <wp:wrapNone/>
                <wp:docPr id="31" name="Connector rec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E9CC2D" id="Connector recte 3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05pt" to="453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" strokecolor="#7f7f7f [1612]" strokeweight=".25pt"/>
            </w:pict>
          </mc:Fallback>
        </mc:AlternateContent>
      </w:r>
    </w:p>
    <w:p w14:paraId="3C68D811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Email address</w:t>
      </w:r>
    </w:p>
    <w:p w14:paraId="1D35E669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8A50BF" wp14:editId="1F4890A5">
                <wp:simplePos x="0" y="0"/>
                <wp:positionH relativeFrom="column">
                  <wp:posOffset>-11430</wp:posOffset>
                </wp:positionH>
                <wp:positionV relativeFrom="paragraph">
                  <wp:posOffset>160020</wp:posOffset>
                </wp:positionV>
                <wp:extent cx="5772150" cy="0"/>
                <wp:effectExtent l="0" t="0" r="19050" b="19050"/>
                <wp:wrapNone/>
                <wp:docPr id="32" name="Connector rec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B7D6FE" id="Connector recte 32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6pt" to="45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6Om7g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" strokecolor="#7f7f7f [1612]" strokeweight=".25pt"/>
            </w:pict>
          </mc:Fallback>
        </mc:AlternateContent>
      </w:r>
    </w:p>
    <w:p w14:paraId="37D502A4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</w:p>
    <w:p w14:paraId="01D325C6" w14:textId="77777777" w:rsidR="0001486D" w:rsidRPr="00A62710" w:rsidRDefault="0001486D" w:rsidP="0001486D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E1DAF0" wp14:editId="1C991097">
                <wp:simplePos x="0" y="0"/>
                <wp:positionH relativeFrom="column">
                  <wp:posOffset>-11430</wp:posOffset>
                </wp:positionH>
                <wp:positionV relativeFrom="paragraph">
                  <wp:posOffset>186055</wp:posOffset>
                </wp:positionV>
                <wp:extent cx="5772150" cy="0"/>
                <wp:effectExtent l="38100" t="38100" r="57150" b="95250"/>
                <wp:wrapNone/>
                <wp:docPr id="33" name="Connector rec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52C197" id="Connector recte 33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65pt" to="453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>Details of research centre</w:t>
      </w:r>
    </w:p>
    <w:p w14:paraId="1C5CC864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</w:p>
    <w:p w14:paraId="2E80654B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Full name and acronym</w:t>
      </w:r>
    </w:p>
    <w:p w14:paraId="0EBACB3C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1E3DCF" wp14:editId="1E35F695">
                <wp:simplePos x="0" y="0"/>
                <wp:positionH relativeFrom="column">
                  <wp:posOffset>-11430</wp:posOffset>
                </wp:positionH>
                <wp:positionV relativeFrom="paragraph">
                  <wp:posOffset>172720</wp:posOffset>
                </wp:positionV>
                <wp:extent cx="5772150" cy="0"/>
                <wp:effectExtent l="0" t="0" r="19050" b="19050"/>
                <wp:wrapNone/>
                <wp:docPr id="34" name="Connector rec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359811" id="Connector recte 34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6pt" to="453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" strokecolor="#7f7f7f [1612]" strokeweight=".25pt"/>
            </w:pict>
          </mc:Fallback>
        </mc:AlternateContent>
      </w:r>
    </w:p>
    <w:p w14:paraId="2F13803C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417771" wp14:editId="458FDE33">
                <wp:simplePos x="0" y="0"/>
                <wp:positionH relativeFrom="column">
                  <wp:posOffset>-11430</wp:posOffset>
                </wp:positionH>
                <wp:positionV relativeFrom="paragraph">
                  <wp:posOffset>190500</wp:posOffset>
                </wp:positionV>
                <wp:extent cx="5772150" cy="0"/>
                <wp:effectExtent l="0" t="0" r="19050" b="19050"/>
                <wp:wrapNone/>
                <wp:docPr id="35" name="Connector rec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49C738" id="Connector recte 3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5pt" to="453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Kf7g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" strokecolor="#7f7f7f [1612]" strokeweight=".25pt"/>
            </w:pict>
          </mc:Fallback>
        </mc:AlternateContent>
      </w:r>
    </w:p>
    <w:p w14:paraId="1A2B438F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</w:p>
    <w:p w14:paraId="08CB7C8D" w14:textId="77777777" w:rsidR="0001486D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 xml:space="preserve">If your institution has its </w: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own regulations concerning industrial and intellectual property rights </w:t>
      </w:r>
      <w:r w:rsidRPr="00A62710">
        <w:rPr>
          <w:rFonts w:ascii="Arial" w:hAnsi="Arial" w:cs="Arial"/>
          <w:sz w:val="20"/>
          <w:szCs w:val="20"/>
          <w:lang w:val="en-GB"/>
        </w:rPr>
        <w:t>or equivalent documentation, indicate where this can be accessed. If it does not have such documentation, you must attach a document drafted by the Institute's legal representative describing the applicable policy on industrial and intellectual property. In case of shared IP proposal, please provide documentation for each partner.</w:t>
      </w:r>
    </w:p>
    <w:p w14:paraId="0175D829" w14:textId="756C3BDC" w:rsidR="0001486D" w:rsidRPr="00A62710" w:rsidRDefault="0001486D" w:rsidP="0001486D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CC08F5" wp14:editId="12805D6C">
                <wp:simplePos x="0" y="0"/>
                <wp:positionH relativeFrom="column">
                  <wp:posOffset>-11430</wp:posOffset>
                </wp:positionH>
                <wp:positionV relativeFrom="paragraph">
                  <wp:posOffset>186690</wp:posOffset>
                </wp:positionV>
                <wp:extent cx="5772150" cy="0"/>
                <wp:effectExtent l="38100" t="38100" r="57150" b="95250"/>
                <wp:wrapNone/>
                <wp:docPr id="38" name="Connector rec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CC4ED5" id="Connector recte 38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7pt" to="453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" strokecolor="#00c8b8" strokeweight="2pt">
                <v:shadow on="t" color="black" opacity="24903f" origin=",.5" offset="0,.55556mm"/>
              </v:line>
            </w:pict>
          </mc:Fallback>
        </mc:AlternateContent>
      </w:r>
      <w:bookmarkStart w:id="0" w:name="_GoBack"/>
      <w:bookmarkEnd w:id="0"/>
      <w:r w:rsidR="00373F71" w:rsidRPr="00373F71">
        <w:rPr>
          <w:rFonts w:ascii="Arial" w:hAnsi="Arial" w:cs="Arial"/>
          <w:b/>
          <w:bCs/>
          <w:sz w:val="20"/>
          <w:szCs w:val="20"/>
          <w:lang w:val="en-GB"/>
        </w:rPr>
        <w:t>Application for the seventh round of the GÍNJOL Programme Patent Fund (2020</w: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>)</w:t>
      </w:r>
    </w:p>
    <w:p w14:paraId="20F25372" w14:textId="77777777" w:rsidR="0001486D" w:rsidRDefault="0001486D" w:rsidP="0001486D">
      <w:pPr>
        <w:rPr>
          <w:rFonts w:ascii="Arial" w:hAnsi="Arial" w:cs="Arial"/>
          <w:b/>
          <w:bCs/>
          <w:sz w:val="18"/>
          <w:szCs w:val="20"/>
          <w:lang w:val="en-GB"/>
        </w:rPr>
      </w:pPr>
      <w:r w:rsidRPr="00A62710">
        <w:rPr>
          <w:rFonts w:ascii="Arial" w:hAnsi="Arial" w:cs="Arial"/>
          <w:b/>
          <w:bCs/>
          <w:sz w:val="18"/>
          <w:szCs w:val="20"/>
          <w:lang w:val="en-GB"/>
        </w:rPr>
        <w:t>(Please, use this pa</w:t>
      </w:r>
      <w:r>
        <w:rPr>
          <w:rFonts w:ascii="Arial" w:hAnsi="Arial" w:cs="Arial"/>
          <w:b/>
          <w:bCs/>
          <w:sz w:val="18"/>
          <w:szCs w:val="20"/>
          <w:lang w:val="en-GB"/>
        </w:rPr>
        <w:t>ge for each partner in case of s</w:t>
      </w:r>
      <w:r w:rsidRPr="00A62710">
        <w:rPr>
          <w:rFonts w:ascii="Arial" w:hAnsi="Arial" w:cs="Arial"/>
          <w:b/>
          <w:bCs/>
          <w:sz w:val="18"/>
          <w:szCs w:val="20"/>
          <w:lang w:val="en-GB"/>
        </w:rPr>
        <w:t>hared IP)</w:t>
      </w:r>
    </w:p>
    <w:p w14:paraId="0B77F8E3" w14:textId="77777777" w:rsidR="0001486D" w:rsidRPr="00A62710" w:rsidRDefault="0001486D" w:rsidP="0001486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</w:p>
    <w:p w14:paraId="1493CB7C" w14:textId="77777777" w:rsidR="0001486D" w:rsidRPr="00A62710" w:rsidRDefault="0001486D" w:rsidP="0001486D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8CB779" wp14:editId="6E67827B">
                <wp:simplePos x="0" y="0"/>
                <wp:positionH relativeFrom="column">
                  <wp:posOffset>-11430</wp:posOffset>
                </wp:positionH>
                <wp:positionV relativeFrom="paragraph">
                  <wp:posOffset>177165</wp:posOffset>
                </wp:positionV>
                <wp:extent cx="5772150" cy="0"/>
                <wp:effectExtent l="38100" t="38100" r="57150" b="95250"/>
                <wp:wrapNone/>
                <wp:docPr id="39" name="Connector rec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FCE65A" id="Connector recte 39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95pt" to="453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>Project details</w:t>
      </w:r>
    </w:p>
    <w:p w14:paraId="04F219EC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</w:p>
    <w:p w14:paraId="56D9219A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Title and acronym</w:t>
      </w:r>
    </w:p>
    <w:p w14:paraId="62EAEF3E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05AD9C" wp14:editId="38E1F5FD">
                <wp:simplePos x="0" y="0"/>
                <wp:positionH relativeFrom="column">
                  <wp:posOffset>-11430</wp:posOffset>
                </wp:positionH>
                <wp:positionV relativeFrom="paragraph">
                  <wp:posOffset>163830</wp:posOffset>
                </wp:positionV>
                <wp:extent cx="5772150" cy="0"/>
                <wp:effectExtent l="0" t="0" r="19050" b="19050"/>
                <wp:wrapNone/>
                <wp:docPr id="40" name="Connector rec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0187AE" id="Connector recte 40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9pt" to="453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" strokecolor="#7f7f7f [1612]" strokeweight=".25pt"/>
            </w:pict>
          </mc:Fallback>
        </mc:AlternateContent>
      </w:r>
    </w:p>
    <w:p w14:paraId="69E8FB08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FA6CD37" wp14:editId="4D1B9CCF">
                <wp:simplePos x="0" y="0"/>
                <wp:positionH relativeFrom="column">
                  <wp:posOffset>-11430</wp:posOffset>
                </wp:positionH>
                <wp:positionV relativeFrom="paragraph">
                  <wp:posOffset>162560</wp:posOffset>
                </wp:positionV>
                <wp:extent cx="5772150" cy="0"/>
                <wp:effectExtent l="0" t="0" r="19050" b="19050"/>
                <wp:wrapNone/>
                <wp:docPr id="41" name="Connector rec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F83B6B" id="Connector recte 41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8pt" to="453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" strokecolor="#7f7f7f [1612]" strokeweight=".25pt"/>
            </w:pict>
          </mc:Fallback>
        </mc:AlternateContent>
      </w:r>
    </w:p>
    <w:p w14:paraId="29F3561F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</w:p>
    <w:p w14:paraId="773BB288" w14:textId="77777777" w:rsidR="0001486D" w:rsidRPr="00A62710" w:rsidRDefault="0001486D" w:rsidP="0001486D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5B8545" wp14:editId="4D147A43">
                <wp:simplePos x="0" y="0"/>
                <wp:positionH relativeFrom="column">
                  <wp:posOffset>-11430</wp:posOffset>
                </wp:positionH>
                <wp:positionV relativeFrom="paragraph">
                  <wp:posOffset>173990</wp:posOffset>
                </wp:positionV>
                <wp:extent cx="5772150" cy="0"/>
                <wp:effectExtent l="38100" t="38100" r="57150" b="95250"/>
                <wp:wrapNone/>
                <wp:docPr id="42" name="Connector rec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18480" id="Connector recte 42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7pt" to="453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>Details of the person responsible for submitting application</w:t>
      </w:r>
    </w:p>
    <w:p w14:paraId="483D125A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</w:p>
    <w:p w14:paraId="69F5E5C7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Name</w:t>
      </w:r>
    </w:p>
    <w:p w14:paraId="197CF064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5A34025" wp14:editId="02E0A330">
                <wp:simplePos x="0" y="0"/>
                <wp:positionH relativeFrom="column">
                  <wp:posOffset>-11430</wp:posOffset>
                </wp:positionH>
                <wp:positionV relativeFrom="paragraph">
                  <wp:posOffset>151130</wp:posOffset>
                </wp:positionV>
                <wp:extent cx="5772150" cy="0"/>
                <wp:effectExtent l="0" t="0" r="19050" b="19050"/>
                <wp:wrapNone/>
                <wp:docPr id="43" name="Connector rec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D215B0" id="Connector recte 4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9pt" to="453.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" strokecolor="#7f7f7f [1612]" strokeweight=".25pt"/>
            </w:pict>
          </mc:Fallback>
        </mc:AlternateContent>
      </w:r>
    </w:p>
    <w:p w14:paraId="691EF1C9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Surname(s)</w:t>
      </w:r>
    </w:p>
    <w:p w14:paraId="632E9478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EE11072" wp14:editId="1B40E579">
                <wp:simplePos x="0" y="0"/>
                <wp:positionH relativeFrom="column">
                  <wp:posOffset>-11430</wp:posOffset>
                </wp:positionH>
                <wp:positionV relativeFrom="paragraph">
                  <wp:posOffset>148590</wp:posOffset>
                </wp:positionV>
                <wp:extent cx="5772150" cy="0"/>
                <wp:effectExtent l="0" t="0" r="19050" b="19050"/>
                <wp:wrapNone/>
                <wp:docPr id="44" name="Connector rec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CF87F0" id="Connector recte 4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7pt" to="453.6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" strokecolor="#7f7f7f [1612]" strokeweight=".25pt"/>
            </w:pict>
          </mc:Fallback>
        </mc:AlternateContent>
      </w:r>
    </w:p>
    <w:p w14:paraId="0D02A161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Job title</w:t>
      </w:r>
    </w:p>
    <w:p w14:paraId="38F5BB4A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B00755" wp14:editId="33162072">
                <wp:simplePos x="0" y="0"/>
                <wp:positionH relativeFrom="column">
                  <wp:posOffset>-11430</wp:posOffset>
                </wp:positionH>
                <wp:positionV relativeFrom="paragraph">
                  <wp:posOffset>146050</wp:posOffset>
                </wp:positionV>
                <wp:extent cx="5772150" cy="0"/>
                <wp:effectExtent l="0" t="0" r="19050" b="19050"/>
                <wp:wrapNone/>
                <wp:docPr id="45" name="Connector rec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C88318" id="Connector recte 45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1.5pt" to="453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" strokecolor="#7f7f7f [1612]" strokeweight=".25pt"/>
            </w:pict>
          </mc:Fallback>
        </mc:AlternateContent>
      </w:r>
    </w:p>
    <w:p w14:paraId="461ED070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Telephone</w:t>
      </w:r>
    </w:p>
    <w:p w14:paraId="272F2843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E783B6" wp14:editId="36B4D634">
                <wp:simplePos x="0" y="0"/>
                <wp:positionH relativeFrom="column">
                  <wp:posOffset>-11430</wp:posOffset>
                </wp:positionH>
                <wp:positionV relativeFrom="paragraph">
                  <wp:posOffset>153035</wp:posOffset>
                </wp:positionV>
                <wp:extent cx="5772150" cy="0"/>
                <wp:effectExtent l="0" t="0" r="19050" b="19050"/>
                <wp:wrapNone/>
                <wp:docPr id="46" name="Connector rec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D7D9B6" id="Connector recte 46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05pt" to="453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" strokecolor="#7f7f7f [1612]" strokeweight=".25pt"/>
            </w:pict>
          </mc:Fallback>
        </mc:AlternateContent>
      </w:r>
    </w:p>
    <w:p w14:paraId="5728686E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Email address</w:t>
      </w:r>
    </w:p>
    <w:p w14:paraId="443B38D9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8A50BF" wp14:editId="1F4890A5">
                <wp:simplePos x="0" y="0"/>
                <wp:positionH relativeFrom="column">
                  <wp:posOffset>-11430</wp:posOffset>
                </wp:positionH>
                <wp:positionV relativeFrom="paragraph">
                  <wp:posOffset>160020</wp:posOffset>
                </wp:positionV>
                <wp:extent cx="5772150" cy="0"/>
                <wp:effectExtent l="0" t="0" r="19050" b="19050"/>
                <wp:wrapNone/>
                <wp:docPr id="47" name="Connector rec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13E81C" id="Connector recte 47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2.6pt" to="453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" strokecolor="#7f7f7f [1612]" strokeweight=".25pt"/>
            </w:pict>
          </mc:Fallback>
        </mc:AlternateContent>
      </w:r>
    </w:p>
    <w:p w14:paraId="2F00C476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</w:p>
    <w:p w14:paraId="4B7D9E5C" w14:textId="77777777" w:rsidR="0001486D" w:rsidRPr="00A62710" w:rsidRDefault="0001486D" w:rsidP="0001486D">
      <w:pPr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E1DAF0" wp14:editId="1C991097">
                <wp:simplePos x="0" y="0"/>
                <wp:positionH relativeFrom="column">
                  <wp:posOffset>-11430</wp:posOffset>
                </wp:positionH>
                <wp:positionV relativeFrom="paragraph">
                  <wp:posOffset>186055</wp:posOffset>
                </wp:positionV>
                <wp:extent cx="5772150" cy="0"/>
                <wp:effectExtent l="38100" t="38100" r="57150" b="95250"/>
                <wp:wrapNone/>
                <wp:docPr id="48" name="Connector rec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8B8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22C1E" id="Connector recte 48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65pt" to="453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" strokecolor="#00c8b8" strokeweight="2pt">
                <v:shadow on="t" color="black" opacity="24903f" origin=",.5" offset="0,.55556mm"/>
              </v:line>
            </w:pict>
          </mc:Fallback>
        </mc:AlternateConten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>Details of research centre</w:t>
      </w:r>
    </w:p>
    <w:p w14:paraId="2D3111CE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</w:p>
    <w:p w14:paraId="4E84D245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>Full name and acronym</w:t>
      </w:r>
    </w:p>
    <w:p w14:paraId="58837104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1E3DCF" wp14:editId="1E35F695">
                <wp:simplePos x="0" y="0"/>
                <wp:positionH relativeFrom="column">
                  <wp:posOffset>-11430</wp:posOffset>
                </wp:positionH>
                <wp:positionV relativeFrom="paragraph">
                  <wp:posOffset>172720</wp:posOffset>
                </wp:positionV>
                <wp:extent cx="5772150" cy="0"/>
                <wp:effectExtent l="0" t="0" r="19050" b="19050"/>
                <wp:wrapNone/>
                <wp:docPr id="49" name="Connector rec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215746" id="Connector recte 49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3.6pt" to="453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" strokecolor="#7f7f7f [1612]" strokeweight=".25pt"/>
            </w:pict>
          </mc:Fallback>
        </mc:AlternateContent>
      </w:r>
    </w:p>
    <w:p w14:paraId="45937906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417771" wp14:editId="458FDE33">
                <wp:simplePos x="0" y="0"/>
                <wp:positionH relativeFrom="column">
                  <wp:posOffset>-11430</wp:posOffset>
                </wp:positionH>
                <wp:positionV relativeFrom="paragraph">
                  <wp:posOffset>190500</wp:posOffset>
                </wp:positionV>
                <wp:extent cx="5772150" cy="0"/>
                <wp:effectExtent l="0" t="0" r="19050" b="19050"/>
                <wp:wrapNone/>
                <wp:docPr id="50" name="Connector rec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562851" id="Connector recte 50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5pt" to="453.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" strokecolor="#7f7f7f [1612]" strokeweight=".25pt"/>
            </w:pict>
          </mc:Fallback>
        </mc:AlternateContent>
      </w:r>
    </w:p>
    <w:p w14:paraId="4596BB76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</w:p>
    <w:p w14:paraId="42A2875E" w14:textId="77777777" w:rsidR="0001486D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 xml:space="preserve">If your institution has its </w:t>
      </w:r>
      <w:r w:rsidRPr="00A62710">
        <w:rPr>
          <w:rFonts w:ascii="Arial" w:hAnsi="Arial" w:cs="Arial"/>
          <w:b/>
          <w:bCs/>
          <w:sz w:val="20"/>
          <w:szCs w:val="20"/>
          <w:lang w:val="en-GB"/>
        </w:rPr>
        <w:t xml:space="preserve">own regulations concerning industrial and intellectual property rights </w:t>
      </w:r>
      <w:r w:rsidRPr="00A62710">
        <w:rPr>
          <w:rFonts w:ascii="Arial" w:hAnsi="Arial" w:cs="Arial"/>
          <w:sz w:val="20"/>
          <w:szCs w:val="20"/>
          <w:lang w:val="en-GB"/>
        </w:rPr>
        <w:t>or equivalent documentation, indicate where this can be accessed. If it does not have such documentation, you must attach a document drafted by the Institute's legal representative describing the applicable policy on industrial and intellectual property. In case of shared IP proposal, please provide documentation for each partner.</w:t>
      </w:r>
    </w:p>
    <w:p w14:paraId="702FF165" w14:textId="77777777" w:rsidR="0001486D" w:rsidRDefault="0001486D" w:rsidP="0001486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b/>
          <w:sz w:val="20"/>
          <w:szCs w:val="20"/>
          <w:lang w:val="en-GB"/>
        </w:rPr>
        <w:lastRenderedPageBreak/>
        <w:t>Executive summary in English (maximum 500 words). Do not include confidential information.</w:t>
      </w:r>
    </w:p>
    <w:p w14:paraId="7A4C9E22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(For shared IP projects, full fill only once)</w:t>
      </w:r>
    </w:p>
    <w:p w14:paraId="685B74A9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4C348D" wp14:editId="7588DFE2">
                <wp:simplePos x="0" y="0"/>
                <wp:positionH relativeFrom="column">
                  <wp:posOffset>-52706</wp:posOffset>
                </wp:positionH>
                <wp:positionV relativeFrom="paragraph">
                  <wp:posOffset>147320</wp:posOffset>
                </wp:positionV>
                <wp:extent cx="5857875" cy="7715250"/>
                <wp:effectExtent l="0" t="0" r="28575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71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F2D2D" id="Rectangle 51" o:spid="_x0000_s1026" style="position:absolute;margin-left:-4.15pt;margin-top:11.6pt;width:461.25pt;height:60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" filled="f" strokecolor="#7f7f7f [1612]" strokeweight=".25pt"/>
            </w:pict>
          </mc:Fallback>
        </mc:AlternateContent>
      </w:r>
      <w:r w:rsidRPr="00A627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7977068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br w:type="page"/>
      </w:r>
    </w:p>
    <w:p w14:paraId="27C006AC" w14:textId="77777777" w:rsidR="0001486D" w:rsidRDefault="0001486D" w:rsidP="0001486D">
      <w:pPr>
        <w:spacing w:after="0"/>
        <w:rPr>
          <w:rFonts w:ascii="Arial" w:hAnsi="Arial" w:cs="Arial"/>
          <w:b/>
          <w:sz w:val="20"/>
          <w:szCs w:val="20"/>
          <w:lang w:val="en-GB"/>
        </w:rPr>
      </w:pPr>
      <w:r w:rsidRPr="00A62710">
        <w:rPr>
          <w:rFonts w:ascii="Arial" w:hAnsi="Arial" w:cs="Arial"/>
          <w:b/>
          <w:sz w:val="20"/>
          <w:szCs w:val="20"/>
          <w:lang w:val="en-GB"/>
        </w:rPr>
        <w:lastRenderedPageBreak/>
        <w:t>Executive summary in Catalan (maximum 500 words). Do not include confidential information.</w:t>
      </w:r>
    </w:p>
    <w:p w14:paraId="0CCCB381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(For shared IP projects, full fill only once)</w:t>
      </w:r>
    </w:p>
    <w:p w14:paraId="240F0620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01D910" wp14:editId="24F10D4F">
                <wp:simplePos x="0" y="0"/>
                <wp:positionH relativeFrom="column">
                  <wp:posOffset>-52706</wp:posOffset>
                </wp:positionH>
                <wp:positionV relativeFrom="paragraph">
                  <wp:posOffset>147320</wp:posOffset>
                </wp:positionV>
                <wp:extent cx="5857875" cy="77152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715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353CF" id="Rectangle 52" o:spid="_x0000_s1026" style="position:absolute;margin-left:-4.15pt;margin-top:11.6pt;width:461.25pt;height:60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" filled="f" strokecolor="#7f7f7f [1612]" strokeweight=".25pt"/>
            </w:pict>
          </mc:Fallback>
        </mc:AlternateContent>
      </w:r>
      <w:r w:rsidRPr="00A627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F6ABE2F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6D0EF2A1" w14:textId="77777777" w:rsidR="0001486D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717EF782" w14:textId="77777777" w:rsidR="0001486D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2EEA1B28" w14:textId="77777777" w:rsidR="0001486D" w:rsidRPr="00A62710" w:rsidRDefault="0001486D" w:rsidP="0001486D">
      <w:pPr>
        <w:rPr>
          <w:rFonts w:ascii="Arial" w:hAnsi="Arial" w:cs="Arial"/>
          <w:sz w:val="20"/>
          <w:szCs w:val="20"/>
          <w:lang w:val="en-GB"/>
        </w:rPr>
      </w:pPr>
    </w:p>
    <w:p w14:paraId="66209AC8" w14:textId="77777777" w:rsidR="00047612" w:rsidRPr="00A62710" w:rsidRDefault="0001486D" w:rsidP="0001486D">
      <w:pPr>
        <w:spacing w:after="0"/>
        <w:rPr>
          <w:rFonts w:ascii="Arial" w:hAnsi="Arial" w:cs="Arial"/>
          <w:sz w:val="20"/>
          <w:szCs w:val="20"/>
          <w:lang w:val="en-GB"/>
        </w:rPr>
      </w:pPr>
      <w:r w:rsidRPr="00A62710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BDECEEA" w14:textId="77777777" w:rsidR="002563EB" w:rsidRPr="00A62710" w:rsidRDefault="00373F71" w:rsidP="00351C93">
      <w:pPr>
        <w:spacing w:after="0"/>
        <w:rPr>
          <w:rFonts w:ascii="Arial" w:hAnsi="Arial" w:cs="Arial"/>
          <w:sz w:val="20"/>
          <w:szCs w:val="20"/>
          <w:lang w:val="en-GB"/>
        </w:rPr>
      </w:pPr>
    </w:p>
    <w:sectPr w:rsidR="002563EB" w:rsidRPr="00A62710" w:rsidSect="0004761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68" w:right="1418" w:bottom="1418" w:left="1418" w:header="794" w:footer="27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26FA0" w14:textId="77777777" w:rsidR="00AA00C4" w:rsidRDefault="00451D39">
      <w:pPr>
        <w:spacing w:after="0"/>
      </w:pPr>
      <w:r>
        <w:separator/>
      </w:r>
    </w:p>
  </w:endnote>
  <w:endnote w:type="continuationSeparator" w:id="0">
    <w:p w14:paraId="36610CE4" w14:textId="77777777" w:rsidR="00AA00C4" w:rsidRDefault="00451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B930" w14:textId="77777777" w:rsidR="00A263BF" w:rsidRPr="00F75AB7" w:rsidRDefault="00A263BF" w:rsidP="00A263BF">
    <w:pPr>
      <w:pStyle w:val="BasicParagraph"/>
      <w:tabs>
        <w:tab w:val="num" w:pos="720"/>
        <w:tab w:val="right" w:pos="9498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F75AB7">
      <w:rPr>
        <w:rFonts w:ascii="Helvetica" w:hAnsi="Helvetica" w:cs="ArialMT"/>
        <w:noProof/>
        <w:color w:val="00C8B8"/>
        <w:sz w:val="14"/>
        <w:szCs w:val="14"/>
        <w:lang w:val="ca-ES" w:eastAsia="ca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C16A1E" wp14:editId="7110D484">
              <wp:simplePos x="0" y="0"/>
              <wp:positionH relativeFrom="column">
                <wp:align>center</wp:align>
              </wp:positionH>
              <wp:positionV relativeFrom="paragraph">
                <wp:posOffset>-144145</wp:posOffset>
              </wp:positionV>
              <wp:extent cx="2520000" cy="0"/>
              <wp:effectExtent l="0" t="0" r="13970" b="19050"/>
              <wp:wrapNone/>
              <wp:docPr id="1" name="Connector rec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0" cy="0"/>
                      </a:xfrm>
                      <a:prstGeom prst="line">
                        <a:avLst/>
                      </a:prstGeom>
                      <a:ln>
                        <a:solidFill>
                          <a:srgbClr val="00C8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34BE49" id="Connector rect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-11.35pt" to="198.45pt,-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" strokecolor="#00c8b8"/>
          </w:pict>
        </mc:Fallback>
      </mc:AlternateContent>
    </w:r>
    <w:r w:rsidRPr="00F75AB7">
      <w:rPr>
        <w:rFonts w:ascii="Helvetica" w:hAnsi="Helvetica" w:cs="ArialMT"/>
        <w:color w:val="00C8B8"/>
        <w:sz w:val="14"/>
        <w:szCs w:val="14"/>
        <w:lang w:val="es-ES_tradnl"/>
      </w:rPr>
      <w:t>Institució CERCA - Via Laietana, 2 - 08003 Barcelona</w:t>
    </w:r>
  </w:p>
  <w:p w14:paraId="749A1929" w14:textId="77777777" w:rsidR="00A263BF" w:rsidRPr="00F75AB7" w:rsidRDefault="00A263BF" w:rsidP="00A263BF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es-ES_tradnl"/>
      </w:rPr>
    </w:pPr>
    <w:r w:rsidRPr="00F75AB7">
      <w:rPr>
        <w:rFonts w:ascii="Helvetica" w:hAnsi="Helvetica" w:cs="ArialMT"/>
        <w:color w:val="00C8B8"/>
        <w:sz w:val="14"/>
        <w:szCs w:val="14"/>
        <w:lang w:val="es-ES_tradnl"/>
      </w:rPr>
      <w:t>Ph.: +34 935 526 931 - info@cerca.cat - cerca.cat</w:t>
    </w:r>
  </w:p>
  <w:p w14:paraId="56C438F9" w14:textId="633C6179" w:rsidR="00A263BF" w:rsidRPr="00D25ABC" w:rsidRDefault="00A263BF" w:rsidP="00A263BF">
    <w:pPr>
      <w:pStyle w:val="BasicParagraph"/>
      <w:tabs>
        <w:tab w:val="num" w:pos="720"/>
      </w:tabs>
      <w:jc w:val="center"/>
      <w:rPr>
        <w:rFonts w:ascii="Helvetica" w:hAnsi="Helvetica" w:cs="ArialMT"/>
        <w:color w:val="00C8B8"/>
        <w:sz w:val="14"/>
        <w:szCs w:val="14"/>
        <w:lang w:val="it-IT"/>
      </w:rPr>
    </w:pP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begin"/>
    </w:r>
    <w:r w:rsidRPr="00D25ABC">
      <w:rPr>
        <w:rFonts w:ascii="Helvetica" w:hAnsi="Helvetica" w:cs="ArialMT"/>
        <w:color w:val="00C8B8"/>
        <w:sz w:val="14"/>
        <w:szCs w:val="14"/>
        <w:lang w:val="it-IT"/>
      </w:rPr>
      <w:instrText>PAGE   \* MERGEFORMAT</w:instrTex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separate"/>
    </w:r>
    <w:r w:rsidR="00373F71">
      <w:rPr>
        <w:rFonts w:ascii="Helvetica" w:hAnsi="Helvetica" w:cs="ArialMT"/>
        <w:noProof/>
        <w:color w:val="00C8B8"/>
        <w:sz w:val="14"/>
        <w:szCs w:val="14"/>
        <w:lang w:val="it-IT"/>
      </w:rPr>
      <w:t>2</w:t>
    </w:r>
    <w:r w:rsidRPr="00D25ABC">
      <w:rPr>
        <w:rFonts w:ascii="Helvetica" w:hAnsi="Helvetica" w:cs="ArialMT"/>
        <w:color w:val="00C8B8"/>
        <w:sz w:val="14"/>
        <w:szCs w:val="14"/>
        <w:lang w:val="it-IT"/>
      </w:rPr>
      <w:fldChar w:fldCharType="end"/>
    </w:r>
  </w:p>
  <w:p w14:paraId="40CA84B2" w14:textId="77777777" w:rsidR="00921344" w:rsidRDefault="00373F71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  <w:p w14:paraId="34516B25" w14:textId="77777777" w:rsidR="00921344" w:rsidRPr="00921344" w:rsidRDefault="00373F71" w:rsidP="00921344">
    <w:pPr>
      <w:pStyle w:val="BasicParagraph"/>
      <w:tabs>
        <w:tab w:val="num" w:pos="720"/>
      </w:tabs>
      <w:rPr>
        <w:rFonts w:ascii="Helvetica" w:hAnsi="Helvetica" w:cs="ArialMT"/>
        <w:color w:val="0054A3"/>
        <w:sz w:val="14"/>
        <w:szCs w:val="14"/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C25E" w14:textId="77777777" w:rsidR="00805EFA" w:rsidRPr="007376BE" w:rsidRDefault="00451D39" w:rsidP="0045408D">
    <w:pPr>
      <w:pStyle w:val="BasicParagraph"/>
      <w:tabs>
        <w:tab w:val="num" w:pos="720"/>
      </w:tabs>
      <w:spacing w:before="240"/>
      <w:rPr>
        <w:rFonts w:ascii="Helvetica" w:hAnsi="Helvetica" w:cs="ArialMT"/>
        <w:color w:val="0054A3"/>
        <w:sz w:val="14"/>
        <w:szCs w:val="14"/>
        <w:lang w:val="it-IT"/>
      </w:rPr>
    </w:pPr>
    <w:r>
      <w:rPr>
        <w:noProof/>
        <w:lang w:val="ca-ES" w:eastAsia="ca-ES"/>
      </w:rPr>
      <w:drawing>
        <wp:anchor distT="0" distB="0" distL="114300" distR="114300" simplePos="0" relativeHeight="251659264" behindDoc="0" locked="1" layoutInCell="1" allowOverlap="1" wp14:anchorId="4A710855" wp14:editId="6D598443">
          <wp:simplePos x="0" y="0"/>
          <wp:positionH relativeFrom="column">
            <wp:posOffset>-12700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6" name="Imatge 6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  Via Laietana, 2 · 1r.  -  08003 Barcelona         </w:t>
    </w:r>
    <w:r>
      <w:rPr>
        <w:noProof/>
        <w:lang w:val="ca-ES" w:eastAsia="ca-ES"/>
      </w:rPr>
      <w:drawing>
        <wp:anchor distT="0" distB="0" distL="114300" distR="114300" simplePos="0" relativeHeight="251660288" behindDoc="0" locked="1" layoutInCell="1" allowOverlap="1" wp14:anchorId="1E33E0F3" wp14:editId="47497F40">
          <wp:simplePos x="0" y="0"/>
          <wp:positionH relativeFrom="column">
            <wp:posOffset>1949450</wp:posOffset>
          </wp:positionH>
          <wp:positionV relativeFrom="page">
            <wp:posOffset>10170795</wp:posOffset>
          </wp:positionV>
          <wp:extent cx="93345" cy="93345"/>
          <wp:effectExtent l="0" t="0" r="1905" b="1905"/>
          <wp:wrapNone/>
          <wp:docPr id="7" name="Imatge 7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345" cy="9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  +34 935 526 931            </w:t>
    </w:r>
    <w:r>
      <w:rPr>
        <w:noProof/>
        <w:lang w:val="ca-ES" w:eastAsia="ca-ES"/>
      </w:rPr>
      <w:drawing>
        <wp:anchor distT="0" distB="0" distL="114300" distR="114300" simplePos="0" relativeHeight="251661312" behindDoc="0" locked="1" layoutInCell="1" allowOverlap="1" wp14:anchorId="69A3A432" wp14:editId="45DF0C39">
          <wp:simplePos x="0" y="0"/>
          <wp:positionH relativeFrom="column">
            <wp:posOffset>3022600</wp:posOffset>
          </wp:positionH>
          <wp:positionV relativeFrom="page">
            <wp:posOffset>10173970</wp:posOffset>
          </wp:positionV>
          <wp:extent cx="93980" cy="93980"/>
          <wp:effectExtent l="0" t="0" r="1270" b="1270"/>
          <wp:wrapNone/>
          <wp:docPr id="8" name="Imatge 8" descr="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ai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info@cerca.cat    </w:t>
    </w:r>
    <w:r>
      <w:rPr>
        <w:noProof/>
        <w:lang w:val="ca-ES" w:eastAsia="ca-ES"/>
      </w:rPr>
      <w:drawing>
        <wp:anchor distT="0" distB="0" distL="114300" distR="114300" simplePos="0" relativeHeight="251662336" behindDoc="0" locked="1" layoutInCell="1" allowOverlap="1" wp14:anchorId="18E4BC6D" wp14:editId="1A1D73A6">
          <wp:simplePos x="0" y="0"/>
          <wp:positionH relativeFrom="column">
            <wp:posOffset>3987800</wp:posOffset>
          </wp:positionH>
          <wp:positionV relativeFrom="page">
            <wp:posOffset>10177145</wp:posOffset>
          </wp:positionV>
          <wp:extent cx="93980" cy="93980"/>
          <wp:effectExtent l="0" t="0" r="1270" b="1270"/>
          <wp:wrapNone/>
          <wp:docPr id="9" name="Imatge 9" descr="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9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1C93">
      <w:rPr>
        <w:rFonts w:ascii="Helvetica" w:hAnsi="Helvetica" w:cs="ArialMT"/>
        <w:color w:val="0054A3"/>
        <w:sz w:val="14"/>
        <w:szCs w:val="14"/>
        <w:lang w:val="es-ES_tradnl"/>
      </w:rPr>
      <w:t xml:space="preserve">           cerca.cat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B869D" w14:textId="77777777" w:rsidR="00AA00C4" w:rsidRDefault="00451D39">
      <w:pPr>
        <w:spacing w:after="0"/>
      </w:pPr>
      <w:r>
        <w:separator/>
      </w:r>
    </w:p>
  </w:footnote>
  <w:footnote w:type="continuationSeparator" w:id="0">
    <w:p w14:paraId="5CB7EF41" w14:textId="77777777" w:rsidR="00AA00C4" w:rsidRDefault="00451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BE54F" w14:textId="77777777" w:rsidR="00832C32" w:rsidRPr="00832C32" w:rsidRDefault="00A62F37" w:rsidP="00A62F37">
    <w:pPr>
      <w:pStyle w:val="Capalera"/>
      <w:tabs>
        <w:tab w:val="left" w:pos="605"/>
      </w:tabs>
      <w:spacing w:after="0"/>
      <w:jc w:val="center"/>
      <w:rPr>
        <w:color w:val="00539F"/>
        <w:sz w:val="32"/>
      </w:rPr>
    </w:pPr>
    <w:r>
      <w:rPr>
        <w:noProof/>
        <w:color w:val="00539F"/>
        <w:sz w:val="32"/>
        <w:lang w:eastAsia="ca-ES"/>
      </w:rPr>
      <w:drawing>
        <wp:inline distT="0" distB="0" distL="0" distR="0" wp14:anchorId="56E17C26" wp14:editId="23649459">
          <wp:extent cx="2857500" cy="657225"/>
          <wp:effectExtent l="0" t="0" r="0" b="9525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2D93" w14:textId="77777777" w:rsidR="00805EFA" w:rsidRDefault="00451D39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0" locked="1" layoutInCell="1" allowOverlap="1" wp14:anchorId="2DB5C111" wp14:editId="30BC7F6B">
          <wp:simplePos x="0" y="0"/>
          <wp:positionH relativeFrom="column">
            <wp:posOffset>-575945</wp:posOffset>
          </wp:positionH>
          <wp:positionV relativeFrom="page">
            <wp:posOffset>507365</wp:posOffset>
          </wp:positionV>
          <wp:extent cx="1524000" cy="812800"/>
          <wp:effectExtent l="0" t="0" r="0" b="6350"/>
          <wp:wrapNone/>
          <wp:docPr id="5" name="Imatge 5" descr="ce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er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7E85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0C2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001E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9C84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4568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98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3CC79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6CF5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0E0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8367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ACD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C20836"/>
    <w:multiLevelType w:val="hybridMultilevel"/>
    <w:tmpl w:val="867A8378"/>
    <w:lvl w:ilvl="0" w:tplc="56CE7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23F4C6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12B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A2F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83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A8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A81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27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AF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751805"/>
    <w:multiLevelType w:val="hybridMultilevel"/>
    <w:tmpl w:val="39F2499C"/>
    <w:lvl w:ilvl="0" w:tplc="8AB84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7E63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D87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06B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695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ED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EC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65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8AE4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C50266"/>
    <w:multiLevelType w:val="hybridMultilevel"/>
    <w:tmpl w:val="802819C4"/>
    <w:lvl w:ilvl="0" w:tplc="9B301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15070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DCFA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DA4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5AE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649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3B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78CF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BA9A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02F5C"/>
    <w:multiLevelType w:val="hybridMultilevel"/>
    <w:tmpl w:val="1A2C5774"/>
    <w:lvl w:ilvl="0" w:tplc="678A9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15802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B650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A8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6CA1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747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0F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265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20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C1D83"/>
    <w:multiLevelType w:val="hybridMultilevel"/>
    <w:tmpl w:val="CA580F72"/>
    <w:lvl w:ilvl="0" w:tplc="38104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6EE4FD2" w:tentative="1">
      <w:start w:val="1"/>
      <w:numFmt w:val="lowerLetter"/>
      <w:lvlText w:val="%2."/>
      <w:lvlJc w:val="left"/>
      <w:pPr>
        <w:ind w:left="1440" w:hanging="360"/>
      </w:pPr>
    </w:lvl>
    <w:lvl w:ilvl="2" w:tplc="9BC07B82" w:tentative="1">
      <w:start w:val="1"/>
      <w:numFmt w:val="lowerRoman"/>
      <w:lvlText w:val="%3."/>
      <w:lvlJc w:val="right"/>
      <w:pPr>
        <w:ind w:left="2160" w:hanging="180"/>
      </w:pPr>
    </w:lvl>
    <w:lvl w:ilvl="3" w:tplc="BD04C77C" w:tentative="1">
      <w:start w:val="1"/>
      <w:numFmt w:val="decimal"/>
      <w:lvlText w:val="%4."/>
      <w:lvlJc w:val="left"/>
      <w:pPr>
        <w:ind w:left="2880" w:hanging="360"/>
      </w:pPr>
    </w:lvl>
    <w:lvl w:ilvl="4" w:tplc="76561B46" w:tentative="1">
      <w:start w:val="1"/>
      <w:numFmt w:val="lowerLetter"/>
      <w:lvlText w:val="%5."/>
      <w:lvlJc w:val="left"/>
      <w:pPr>
        <w:ind w:left="3600" w:hanging="360"/>
      </w:pPr>
    </w:lvl>
    <w:lvl w:ilvl="5" w:tplc="BA2A60C0" w:tentative="1">
      <w:start w:val="1"/>
      <w:numFmt w:val="lowerRoman"/>
      <w:lvlText w:val="%6."/>
      <w:lvlJc w:val="right"/>
      <w:pPr>
        <w:ind w:left="4320" w:hanging="180"/>
      </w:pPr>
    </w:lvl>
    <w:lvl w:ilvl="6" w:tplc="36B2D5E2" w:tentative="1">
      <w:start w:val="1"/>
      <w:numFmt w:val="decimal"/>
      <w:lvlText w:val="%7."/>
      <w:lvlJc w:val="left"/>
      <w:pPr>
        <w:ind w:left="5040" w:hanging="360"/>
      </w:pPr>
    </w:lvl>
    <w:lvl w:ilvl="7" w:tplc="F7926896" w:tentative="1">
      <w:start w:val="1"/>
      <w:numFmt w:val="lowerLetter"/>
      <w:lvlText w:val="%8."/>
      <w:lvlJc w:val="left"/>
      <w:pPr>
        <w:ind w:left="5760" w:hanging="360"/>
      </w:pPr>
    </w:lvl>
    <w:lvl w:ilvl="8" w:tplc="D2520B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128F7"/>
    <w:multiLevelType w:val="hybridMultilevel"/>
    <w:tmpl w:val="663C9766"/>
    <w:lvl w:ilvl="0" w:tplc="C0C00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C25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9E7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402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D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01F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60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21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BE3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D169C"/>
    <w:multiLevelType w:val="hybridMultilevel"/>
    <w:tmpl w:val="08FE3396"/>
    <w:lvl w:ilvl="0" w:tplc="9F923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53BCAB62">
      <w:numFmt w:val="bullet"/>
      <w:lvlText w:val="•"/>
      <w:lvlJc w:val="left"/>
      <w:pPr>
        <w:ind w:left="1785" w:hanging="705"/>
      </w:pPr>
      <w:rPr>
        <w:rFonts w:ascii="Arial" w:eastAsia="Cambria" w:hAnsi="Arial" w:cs="Arial" w:hint="default"/>
      </w:rPr>
    </w:lvl>
    <w:lvl w:ilvl="2" w:tplc="787CC7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E76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2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C27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CE05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AAE9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1472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91C3F"/>
    <w:multiLevelType w:val="hybridMultilevel"/>
    <w:tmpl w:val="350EAD2A"/>
    <w:lvl w:ilvl="0" w:tplc="9710C0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F769C8A" w:tentative="1">
      <w:start w:val="1"/>
      <w:numFmt w:val="lowerLetter"/>
      <w:lvlText w:val="%2."/>
      <w:lvlJc w:val="left"/>
      <w:pPr>
        <w:ind w:left="1080" w:hanging="360"/>
      </w:pPr>
    </w:lvl>
    <w:lvl w:ilvl="2" w:tplc="F83A8DC6" w:tentative="1">
      <w:start w:val="1"/>
      <w:numFmt w:val="lowerRoman"/>
      <w:lvlText w:val="%3."/>
      <w:lvlJc w:val="right"/>
      <w:pPr>
        <w:ind w:left="1800" w:hanging="180"/>
      </w:pPr>
    </w:lvl>
    <w:lvl w:ilvl="3" w:tplc="7F3ECB3A" w:tentative="1">
      <w:start w:val="1"/>
      <w:numFmt w:val="decimal"/>
      <w:lvlText w:val="%4."/>
      <w:lvlJc w:val="left"/>
      <w:pPr>
        <w:ind w:left="2520" w:hanging="360"/>
      </w:pPr>
    </w:lvl>
    <w:lvl w:ilvl="4" w:tplc="23387FD2" w:tentative="1">
      <w:start w:val="1"/>
      <w:numFmt w:val="lowerLetter"/>
      <w:lvlText w:val="%5."/>
      <w:lvlJc w:val="left"/>
      <w:pPr>
        <w:ind w:left="3240" w:hanging="360"/>
      </w:pPr>
    </w:lvl>
    <w:lvl w:ilvl="5" w:tplc="343E8B6E" w:tentative="1">
      <w:start w:val="1"/>
      <w:numFmt w:val="lowerRoman"/>
      <w:lvlText w:val="%6."/>
      <w:lvlJc w:val="right"/>
      <w:pPr>
        <w:ind w:left="3960" w:hanging="180"/>
      </w:pPr>
    </w:lvl>
    <w:lvl w:ilvl="6" w:tplc="A1EA31D8" w:tentative="1">
      <w:start w:val="1"/>
      <w:numFmt w:val="decimal"/>
      <w:lvlText w:val="%7."/>
      <w:lvlJc w:val="left"/>
      <w:pPr>
        <w:ind w:left="4680" w:hanging="360"/>
      </w:pPr>
    </w:lvl>
    <w:lvl w:ilvl="7" w:tplc="92D0CF60" w:tentative="1">
      <w:start w:val="1"/>
      <w:numFmt w:val="lowerLetter"/>
      <w:lvlText w:val="%8."/>
      <w:lvlJc w:val="left"/>
      <w:pPr>
        <w:ind w:left="5400" w:hanging="360"/>
      </w:pPr>
    </w:lvl>
    <w:lvl w:ilvl="8" w:tplc="4C303B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02340"/>
    <w:multiLevelType w:val="hybridMultilevel"/>
    <w:tmpl w:val="D2BABD94"/>
    <w:lvl w:ilvl="0" w:tplc="C4628B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57E2CF12" w:tentative="1">
      <w:start w:val="1"/>
      <w:numFmt w:val="lowerLetter"/>
      <w:lvlText w:val="%2."/>
      <w:lvlJc w:val="left"/>
      <w:pPr>
        <w:ind w:left="1440" w:hanging="360"/>
      </w:pPr>
    </w:lvl>
    <w:lvl w:ilvl="2" w:tplc="6D42181A" w:tentative="1">
      <w:start w:val="1"/>
      <w:numFmt w:val="lowerRoman"/>
      <w:lvlText w:val="%3."/>
      <w:lvlJc w:val="right"/>
      <w:pPr>
        <w:ind w:left="2160" w:hanging="180"/>
      </w:pPr>
    </w:lvl>
    <w:lvl w:ilvl="3" w:tplc="16122B5E" w:tentative="1">
      <w:start w:val="1"/>
      <w:numFmt w:val="decimal"/>
      <w:lvlText w:val="%4."/>
      <w:lvlJc w:val="left"/>
      <w:pPr>
        <w:ind w:left="2880" w:hanging="360"/>
      </w:pPr>
    </w:lvl>
    <w:lvl w:ilvl="4" w:tplc="35684590" w:tentative="1">
      <w:start w:val="1"/>
      <w:numFmt w:val="lowerLetter"/>
      <w:lvlText w:val="%5."/>
      <w:lvlJc w:val="left"/>
      <w:pPr>
        <w:ind w:left="3600" w:hanging="360"/>
      </w:pPr>
    </w:lvl>
    <w:lvl w:ilvl="5" w:tplc="105E3ED2" w:tentative="1">
      <w:start w:val="1"/>
      <w:numFmt w:val="lowerRoman"/>
      <w:lvlText w:val="%6."/>
      <w:lvlJc w:val="right"/>
      <w:pPr>
        <w:ind w:left="4320" w:hanging="180"/>
      </w:pPr>
    </w:lvl>
    <w:lvl w:ilvl="6" w:tplc="4A8E82F8" w:tentative="1">
      <w:start w:val="1"/>
      <w:numFmt w:val="decimal"/>
      <w:lvlText w:val="%7."/>
      <w:lvlJc w:val="left"/>
      <w:pPr>
        <w:ind w:left="5040" w:hanging="360"/>
      </w:pPr>
    </w:lvl>
    <w:lvl w:ilvl="7" w:tplc="F3FA7072" w:tentative="1">
      <w:start w:val="1"/>
      <w:numFmt w:val="lowerLetter"/>
      <w:lvlText w:val="%8."/>
      <w:lvlJc w:val="left"/>
      <w:pPr>
        <w:ind w:left="5760" w:hanging="360"/>
      </w:pPr>
    </w:lvl>
    <w:lvl w:ilvl="8" w:tplc="68B688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232A"/>
    <w:multiLevelType w:val="hybridMultilevel"/>
    <w:tmpl w:val="370071A6"/>
    <w:lvl w:ilvl="0" w:tplc="D58298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3089810" w:tentative="1">
      <w:start w:val="1"/>
      <w:numFmt w:val="lowerLetter"/>
      <w:lvlText w:val="%2."/>
      <w:lvlJc w:val="left"/>
      <w:pPr>
        <w:ind w:left="1440" w:hanging="360"/>
      </w:pPr>
    </w:lvl>
    <w:lvl w:ilvl="2" w:tplc="28548E18" w:tentative="1">
      <w:start w:val="1"/>
      <w:numFmt w:val="lowerRoman"/>
      <w:lvlText w:val="%3."/>
      <w:lvlJc w:val="right"/>
      <w:pPr>
        <w:ind w:left="2160" w:hanging="180"/>
      </w:pPr>
    </w:lvl>
    <w:lvl w:ilvl="3" w:tplc="D6C24BCA" w:tentative="1">
      <w:start w:val="1"/>
      <w:numFmt w:val="decimal"/>
      <w:lvlText w:val="%4."/>
      <w:lvlJc w:val="left"/>
      <w:pPr>
        <w:ind w:left="2880" w:hanging="360"/>
      </w:pPr>
    </w:lvl>
    <w:lvl w:ilvl="4" w:tplc="F52E8B10" w:tentative="1">
      <w:start w:val="1"/>
      <w:numFmt w:val="lowerLetter"/>
      <w:lvlText w:val="%5."/>
      <w:lvlJc w:val="left"/>
      <w:pPr>
        <w:ind w:left="3600" w:hanging="360"/>
      </w:pPr>
    </w:lvl>
    <w:lvl w:ilvl="5" w:tplc="645C8654" w:tentative="1">
      <w:start w:val="1"/>
      <w:numFmt w:val="lowerRoman"/>
      <w:lvlText w:val="%6."/>
      <w:lvlJc w:val="right"/>
      <w:pPr>
        <w:ind w:left="4320" w:hanging="180"/>
      </w:pPr>
    </w:lvl>
    <w:lvl w:ilvl="6" w:tplc="E5163524" w:tentative="1">
      <w:start w:val="1"/>
      <w:numFmt w:val="decimal"/>
      <w:lvlText w:val="%7."/>
      <w:lvlJc w:val="left"/>
      <w:pPr>
        <w:ind w:left="5040" w:hanging="360"/>
      </w:pPr>
    </w:lvl>
    <w:lvl w:ilvl="7" w:tplc="082822D0" w:tentative="1">
      <w:start w:val="1"/>
      <w:numFmt w:val="lowerLetter"/>
      <w:lvlText w:val="%8."/>
      <w:lvlJc w:val="left"/>
      <w:pPr>
        <w:ind w:left="5760" w:hanging="360"/>
      </w:pPr>
    </w:lvl>
    <w:lvl w:ilvl="8" w:tplc="D6389B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8C08EB"/>
    <w:multiLevelType w:val="hybridMultilevel"/>
    <w:tmpl w:val="54A46DA4"/>
    <w:lvl w:ilvl="0" w:tplc="FBE04978">
      <w:numFmt w:val="bullet"/>
      <w:lvlText w:val="•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F66C27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81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0C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AF6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E6B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EE8B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AECE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BCE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850FA"/>
    <w:multiLevelType w:val="hybridMultilevel"/>
    <w:tmpl w:val="B61AA280"/>
    <w:lvl w:ilvl="0" w:tplc="B1D2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39F"/>
      </w:rPr>
    </w:lvl>
    <w:lvl w:ilvl="1" w:tplc="92568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39F"/>
      </w:rPr>
    </w:lvl>
    <w:lvl w:ilvl="2" w:tplc="79E26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66D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CA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3AFF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08AC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E6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8AA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35D20"/>
    <w:multiLevelType w:val="hybridMultilevel"/>
    <w:tmpl w:val="9FFAC9AA"/>
    <w:lvl w:ilvl="0" w:tplc="517A0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056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8E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E261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26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B269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8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C4A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B03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E613F"/>
    <w:multiLevelType w:val="hybridMultilevel"/>
    <w:tmpl w:val="DD082EA0"/>
    <w:lvl w:ilvl="0" w:tplc="CAA4AFE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0539F"/>
      </w:rPr>
    </w:lvl>
    <w:lvl w:ilvl="1" w:tplc="281AD64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C99E6D96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4F291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952A6F0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1B4BBBA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652CCAB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7B89E32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9F2139A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D7676EE"/>
    <w:multiLevelType w:val="hybridMultilevel"/>
    <w:tmpl w:val="A9163214"/>
    <w:lvl w:ilvl="0" w:tplc="59662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809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6EE4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60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EA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61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A9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2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FA38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0"/>
  </w:num>
  <w:num w:numId="13">
    <w:abstractNumId w:val="15"/>
  </w:num>
  <w:num w:numId="14">
    <w:abstractNumId w:val="19"/>
  </w:num>
  <w:num w:numId="15">
    <w:abstractNumId w:val="13"/>
  </w:num>
  <w:num w:numId="16">
    <w:abstractNumId w:val="23"/>
  </w:num>
  <w:num w:numId="17">
    <w:abstractNumId w:val="17"/>
  </w:num>
  <w:num w:numId="18">
    <w:abstractNumId w:val="14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24"/>
  </w:num>
  <w:num w:numId="24">
    <w:abstractNumId w:val="18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E3"/>
    <w:rsid w:val="0001486D"/>
    <w:rsid w:val="00047612"/>
    <w:rsid w:val="000D7FE3"/>
    <w:rsid w:val="001D1BA0"/>
    <w:rsid w:val="00351C93"/>
    <w:rsid w:val="00373F71"/>
    <w:rsid w:val="0037742C"/>
    <w:rsid w:val="00402240"/>
    <w:rsid w:val="00451D39"/>
    <w:rsid w:val="009E08AD"/>
    <w:rsid w:val="00A263BF"/>
    <w:rsid w:val="00A4239A"/>
    <w:rsid w:val="00A62710"/>
    <w:rsid w:val="00A62F37"/>
    <w:rsid w:val="00AA00C4"/>
    <w:rsid w:val="00AE7915"/>
    <w:rsid w:val="00C60F16"/>
    <w:rsid w:val="00D03011"/>
    <w:rsid w:val="00E86177"/>
    <w:rsid w:val="00ED3ED2"/>
    <w:rsid w:val="00F5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7B2C"/>
  <w15:docId w15:val="{982A6438-ADA8-4CEF-AEFA-3C94BA1E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9C1"/>
    <w:pPr>
      <w:spacing w:after="200"/>
    </w:pPr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CapaleraCar">
    <w:name w:val="Capçalera Car"/>
    <w:link w:val="Capalera"/>
    <w:uiPriority w:val="99"/>
    <w:rsid w:val="00984777"/>
    <w:rPr>
      <w:sz w:val="24"/>
      <w:szCs w:val="24"/>
      <w:lang w:eastAsia="en-US"/>
    </w:rPr>
  </w:style>
  <w:style w:type="paragraph" w:styleId="Peu">
    <w:name w:val="footer"/>
    <w:basedOn w:val="Normal"/>
    <w:link w:val="PeuCar"/>
    <w:uiPriority w:val="99"/>
    <w:unhideWhenUsed/>
    <w:rsid w:val="00984777"/>
    <w:pPr>
      <w:tabs>
        <w:tab w:val="center" w:pos="4419"/>
        <w:tab w:val="right" w:pos="8838"/>
      </w:tabs>
    </w:pPr>
  </w:style>
  <w:style w:type="character" w:customStyle="1" w:styleId="PeuCar">
    <w:name w:val="Peu Car"/>
    <w:link w:val="Peu"/>
    <w:uiPriority w:val="99"/>
    <w:rsid w:val="00984777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98477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 w:eastAsia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F12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5F12B6"/>
    <w:rPr>
      <w:rFonts w:ascii="Tahoma" w:hAnsi="Tahoma" w:cs="Tahoma"/>
      <w:sz w:val="16"/>
      <w:szCs w:val="16"/>
      <w:lang w:eastAsia="en-US"/>
    </w:rPr>
  </w:style>
  <w:style w:type="character" w:styleId="Enlla">
    <w:name w:val="Hyperlink"/>
    <w:basedOn w:val="Tipusdelletraperdefectedelpargraf"/>
    <w:uiPriority w:val="99"/>
    <w:unhideWhenUsed/>
    <w:rsid w:val="0092134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9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907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571071g\AppData\Roaming\Microsoft\Plantillas\1CERCA_pagines_igual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24DD-5121-4382-8E96-D37E56D8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1CERCA_pagines_iguals.dot</Template>
  <TotalTime>3</TotalTime>
  <Pages>5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Generalitat de Catalunya</dc:creator>
  <cp:lastModifiedBy>Cabezas Rodríguez, Roger</cp:lastModifiedBy>
  <cp:revision>4</cp:revision>
  <cp:lastPrinted>2013-01-23T11:05:00Z</cp:lastPrinted>
  <dcterms:created xsi:type="dcterms:W3CDTF">2019-02-11T12:16:00Z</dcterms:created>
  <dcterms:modified xsi:type="dcterms:W3CDTF">2020-05-05T08:10:00Z</dcterms:modified>
</cp:coreProperties>
</file>