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6B5FCF">
        <w:rPr>
          <w:rFonts w:ascii="Arial" w:hAnsi="Arial" w:cs="Arial"/>
          <w:b/>
          <w:bCs/>
          <w:sz w:val="22"/>
          <w:szCs w:val="18"/>
          <w:lang w:val="en-GB"/>
        </w:rPr>
        <w:t>fourth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(201</w:t>
      </w:r>
      <w:r w:rsidR="006B5FCF">
        <w:rPr>
          <w:rFonts w:ascii="Arial" w:hAnsi="Arial" w:cs="Arial"/>
          <w:b/>
          <w:bCs/>
          <w:sz w:val="22"/>
          <w:szCs w:val="18"/>
          <w:lang w:val="en-GB"/>
        </w:rPr>
        <w:t>8</w:t>
      </w:r>
      <w:bookmarkStart w:id="0" w:name="_GoBack"/>
      <w:bookmarkEnd w:id="0"/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>)</w:t>
      </w:r>
    </w:p>
    <w:p w:rsidR="006E6089" w:rsidRPr="00040272" w:rsidRDefault="006B5FCF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:rsid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</w:p>
    <w:p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 previously?</w:t>
      </w:r>
    </w:p>
    <w:p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>Include details of the development team, synergies, antecedents, etc. together with a description of the proposal with sufficient detail for it to be assessed.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continuation please specify clearly the objective elements of progress.</w:t>
      </w:r>
    </w:p>
    <w:p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This must include details on why the project is considered opportune, its requirements and specific features and the timing for implementing it on the basis of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this stage and whether they are eligible for funding, previous funding, any expected co-funding, returns and proposed expected returns and contingency plan(s).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:rsidR="006E6089" w:rsidRPr="00040272" w:rsidRDefault="006B5FCF"/>
    <w:p w:rsidR="006E6089" w:rsidRDefault="006B5FCF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C4" w:rsidRDefault="00451D39">
      <w:pPr>
        <w:spacing w:after="0"/>
      </w:pPr>
      <w:r>
        <w:separator/>
      </w:r>
    </w:p>
  </w:endnote>
  <w:endnote w:type="continuationSeparator" w:id="0">
    <w:p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6B5FCF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:rsidR="00921344" w:rsidRPr="00921344" w:rsidRDefault="006B5FCF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C4" w:rsidRDefault="00451D39">
      <w:pPr>
        <w:spacing w:after="0"/>
      </w:pPr>
      <w:r>
        <w:separator/>
      </w:r>
    </w:p>
  </w:footnote>
  <w:footnote w:type="continuationSeparator" w:id="0">
    <w:p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E6" w:rsidRDefault="00B364E6" w:rsidP="00B364E6">
    <w:pPr>
      <w:pStyle w:val="Capalera"/>
      <w:jc w:val="center"/>
    </w:pPr>
  </w:p>
  <w:p w:rsidR="00B364E6" w:rsidRDefault="00B364E6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4A49A0EC" wp14:editId="05AF62BE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E3"/>
    <w:rsid w:val="000D7FE3"/>
    <w:rsid w:val="00124996"/>
    <w:rsid w:val="00451D39"/>
    <w:rsid w:val="005A0C59"/>
    <w:rsid w:val="00686E3D"/>
    <w:rsid w:val="006B5FCF"/>
    <w:rsid w:val="009E08AD"/>
    <w:rsid w:val="00AA00C4"/>
    <w:rsid w:val="00B364E6"/>
    <w:rsid w:val="00C07522"/>
    <w:rsid w:val="00D03011"/>
    <w:rsid w:val="00D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uade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341A-39BB-415D-A36E-7EB8FAA6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21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Generalitat de Catalunya</cp:lastModifiedBy>
  <cp:revision>7</cp:revision>
  <cp:lastPrinted>2017-02-15T11:49:00Z</cp:lastPrinted>
  <dcterms:created xsi:type="dcterms:W3CDTF">2017-02-13T15:27:00Z</dcterms:created>
  <dcterms:modified xsi:type="dcterms:W3CDTF">2018-03-19T11:52:00Z</dcterms:modified>
</cp:coreProperties>
</file>