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second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(2017)</w:t>
      </w:r>
    </w:p>
    <w:p w:rsidR="006E6089" w:rsidRPr="00040272" w:rsidRDefault="00F162BC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Research centre 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Joint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 previously?</w:t>
      </w:r>
    </w:p>
    <w:p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Include details of the development team, synergies, antecedents, etc. together with a description of the proposal with sufficient detail for it to be assessed.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This must include details on why the project is considered opportune, its requirements and specific features and the timing for implementing it on the basis of present progress (current and/or expected TRL)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this stage and whether they are eligible for funding, previous funding, any expected co-funding, returns and proposed expected returns and contingency plan(s). 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:rsidR="006E6089" w:rsidRPr="00040272" w:rsidRDefault="00F162BC"/>
    <w:p w:rsidR="006E6089" w:rsidRDefault="00F162BC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4" w:rsidRDefault="00451D39">
      <w:pPr>
        <w:spacing w:after="0"/>
      </w:pPr>
      <w:r>
        <w:separator/>
      </w:r>
    </w:p>
  </w:endnote>
  <w:endnote w:type="continuationSeparator" w:id="0">
    <w:p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>Institució CERCA - Via Laietana, 2 - 08003 Barcelona</w:t>
    </w:r>
  </w:p>
  <w:p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r w:rsidRPr="00F75AB7">
      <w:rPr>
        <w:rFonts w:ascii="Helvetica" w:hAnsi="Helvetica" w:cs="ArialMT"/>
        <w:color w:val="00C8B8"/>
        <w:sz w:val="14"/>
        <w:szCs w:val="14"/>
        <w:lang w:val="es-ES_tradnl"/>
      </w:rPr>
      <w:t>Ph.: +34 935 526 931 - info@cerca.cat - cerca.cat</w:t>
    </w:r>
  </w:p>
  <w:p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F162BC">
      <w:rPr>
        <w:rFonts w:ascii="Helvetica" w:hAnsi="Helvetica" w:cs="ArialMT"/>
        <w:noProof/>
        <w:color w:val="00C8B8"/>
        <w:sz w:val="14"/>
        <w:szCs w:val="14"/>
        <w:lang w:val="it-IT"/>
      </w:rPr>
      <w:t>1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:rsidR="00921344" w:rsidRPr="00921344" w:rsidRDefault="00F162BC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Via Laietana,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4" w:rsidRDefault="00451D39">
      <w:pPr>
        <w:spacing w:after="0"/>
      </w:pPr>
      <w:r>
        <w:separator/>
      </w:r>
    </w:p>
  </w:footnote>
  <w:footnote w:type="continuationSeparator" w:id="0">
    <w:p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6" w:rsidRDefault="00B364E6" w:rsidP="00B364E6">
    <w:pPr>
      <w:pStyle w:val="Capalera"/>
      <w:jc w:val="center"/>
    </w:pPr>
  </w:p>
  <w:p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3"/>
    <w:rsid w:val="000D7FE3"/>
    <w:rsid w:val="00451D39"/>
    <w:rsid w:val="00686E3D"/>
    <w:rsid w:val="009E08AD"/>
    <w:rsid w:val="00AA00C4"/>
    <w:rsid w:val="00B364E6"/>
    <w:rsid w:val="00C07522"/>
    <w:rsid w:val="00D03011"/>
    <w:rsid w:val="00D31A2B"/>
    <w:rsid w:val="00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uade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944A-C14F-4106-A48B-0A48542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1</TotalTime>
  <Pages>3</Pages>
  <Words>197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Generalitat de Catalunya</cp:lastModifiedBy>
  <cp:revision>2</cp:revision>
  <cp:lastPrinted>2017-02-15T11:49:00Z</cp:lastPrinted>
  <dcterms:created xsi:type="dcterms:W3CDTF">2017-06-13T14:21:00Z</dcterms:created>
  <dcterms:modified xsi:type="dcterms:W3CDTF">2017-06-13T14:21:00Z</dcterms:modified>
</cp:coreProperties>
</file>